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77A1" w14:textId="77777777" w:rsidR="00412662" w:rsidRPr="00E67B4D" w:rsidRDefault="00412662" w:rsidP="00412662">
      <w:pPr>
        <w:jc w:val="center"/>
        <w:rPr>
          <w:rFonts w:ascii="Cambria" w:hAnsi="Cambria" w:cs="Times New Roman"/>
          <w:b/>
          <w:sz w:val="40"/>
          <w:szCs w:val="40"/>
          <w:u w:val="single"/>
          <w:lang w:val="en-US"/>
        </w:rPr>
      </w:pPr>
      <w:r w:rsidRPr="00E67B4D">
        <w:rPr>
          <w:rFonts w:ascii="Cambria" w:hAnsi="Cambria" w:cs="Times New Roman"/>
          <w:b/>
          <w:sz w:val="40"/>
          <w:szCs w:val="40"/>
          <w:u w:val="single"/>
          <w:lang w:val="en-US"/>
        </w:rPr>
        <w:t>APPLICATION FORM FOR OPEN ACCESS</w:t>
      </w:r>
    </w:p>
    <w:p w14:paraId="110D1E8D" w14:textId="77777777" w:rsidR="0074470A" w:rsidRPr="00E67B4D" w:rsidRDefault="0074470A" w:rsidP="00412662">
      <w:pPr>
        <w:jc w:val="center"/>
        <w:rPr>
          <w:rFonts w:ascii="Cambria" w:hAnsi="Cambria" w:cs="Times New Roman"/>
          <w:b/>
          <w:sz w:val="40"/>
          <w:szCs w:val="40"/>
          <w:u w:val="single"/>
          <w:lang w:val="en-US"/>
        </w:rPr>
      </w:pPr>
      <w:r w:rsidRPr="00E67B4D">
        <w:rPr>
          <w:rFonts w:ascii="Cambria" w:hAnsi="Cambria" w:cs="Times New Roman"/>
          <w:b/>
          <w:sz w:val="40"/>
          <w:szCs w:val="40"/>
          <w:u w:val="single"/>
          <w:lang w:val="en-US"/>
        </w:rPr>
        <w:t>Research infrastructure ENREGAT</w:t>
      </w:r>
    </w:p>
    <w:p w14:paraId="3F59D081" w14:textId="77777777" w:rsidR="00062A4C" w:rsidRDefault="00062A4C" w:rsidP="00412662">
      <w:pPr>
        <w:jc w:val="center"/>
        <w:rPr>
          <w:rFonts w:ascii="Cambria" w:hAnsi="Cambria" w:cs="Times New Roman"/>
          <w:b/>
          <w:sz w:val="40"/>
          <w:szCs w:val="40"/>
          <w:lang w:val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1869"/>
        <w:gridCol w:w="3092"/>
      </w:tblGrid>
      <w:tr w:rsidR="005E1AB6" w:rsidRPr="00950B41" w14:paraId="4B21BED3" w14:textId="77777777" w:rsidTr="005E1AB6">
        <w:trPr>
          <w:trHeight w:val="4275"/>
        </w:trPr>
        <w:tc>
          <w:tcPr>
            <w:tcW w:w="478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3A0B110" w14:textId="77777777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b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sz w:val="22"/>
                <w:lang w:val="en-GB"/>
              </w:rPr>
              <w:t>APPLICANT</w:t>
            </w:r>
          </w:p>
          <w:p w14:paraId="76B5A899" w14:textId="196CBD52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>
              <w:rPr>
                <w:rFonts w:ascii="Cambria" w:hAnsi="Cambria"/>
                <w:i/>
                <w:sz w:val="22"/>
                <w:lang w:val="en-GB"/>
              </w:rPr>
              <w:t xml:space="preserve">Family name: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EE2695">
              <w:rPr>
                <w:rFonts w:ascii="Cambria" w:hAnsi="Cambria"/>
                <w:sz w:val="22"/>
                <w:lang w:val="en-GB"/>
              </w:rPr>
              <w:t> </w:t>
            </w:r>
            <w:r w:rsidR="00EE2695">
              <w:rPr>
                <w:rFonts w:ascii="Cambria" w:hAnsi="Cambria"/>
                <w:sz w:val="22"/>
                <w:lang w:val="en-GB"/>
              </w:rPr>
              <w:t> </w:t>
            </w:r>
            <w:r w:rsidR="00EE2695">
              <w:rPr>
                <w:rFonts w:ascii="Cambria" w:hAnsi="Cambria"/>
                <w:sz w:val="22"/>
                <w:lang w:val="en-GB"/>
              </w:rPr>
              <w:t> </w:t>
            </w:r>
            <w:r w:rsidR="00EE2695">
              <w:rPr>
                <w:rFonts w:ascii="Cambria" w:hAnsi="Cambria"/>
                <w:sz w:val="22"/>
                <w:lang w:val="en-GB"/>
              </w:rPr>
              <w:t> </w:t>
            </w:r>
            <w:r w:rsidR="00EE2695">
              <w:rPr>
                <w:rFonts w:ascii="Cambria" w:hAnsi="Cambria"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3211E41A" w14:textId="2E386574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Date of birth:</w:t>
            </w:r>
            <w:r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73689049" w14:textId="7FCE73AB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Nationality:</w:t>
            </w:r>
            <w:r>
              <w:rPr>
                <w:rFonts w:ascii="Cambria" w:hAnsi="Cambria"/>
                <w:i/>
                <w:sz w:val="22"/>
                <w:lang w:val="en-GB"/>
              </w:rPr>
              <w:t xml:space="preserve">   </w:t>
            </w: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0D742E5E" w14:textId="5715E3EA" w:rsidR="005E1AB6" w:rsidRPr="0098681B" w:rsidRDefault="005E1AB6" w:rsidP="00AA2B7D">
            <w:pPr>
              <w:shd w:val="clear" w:color="auto" w:fill="FFFFFF"/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Place of Birth: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  <w:r w:rsidRPr="0098681B">
              <w:rPr>
                <w:rFonts w:ascii="Cambria" w:hAnsi="Cambria"/>
                <w:i/>
                <w:sz w:val="22"/>
                <w:lang w:val="en-GB"/>
              </w:rPr>
              <w:br/>
              <w:t xml:space="preserve">Current address: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55"/>
            </w:tblGrid>
            <w:tr w:rsidR="005E1AB6" w:rsidRPr="0098681B" w14:paraId="178D5BA9" w14:textId="77777777" w:rsidTr="00AA2B7D">
              <w:tc>
                <w:tcPr>
                  <w:tcW w:w="4555" w:type="dxa"/>
                </w:tcPr>
                <w:p w14:paraId="3D238AB7" w14:textId="38DEC58D" w:rsidR="005E1AB6" w:rsidRPr="0098681B" w:rsidRDefault="005E1AB6" w:rsidP="002C6A27">
                  <w:pPr>
                    <w:spacing w:before="100" w:after="100" w:line="360" w:lineRule="auto"/>
                    <w:rPr>
                      <w:rFonts w:ascii="Cambria" w:hAnsi="Cambria"/>
                      <w:i/>
                      <w:sz w:val="22"/>
                      <w:lang w:val="en-GB"/>
                    </w:rPr>
                  </w:pP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end"/>
                  </w:r>
                </w:p>
              </w:tc>
            </w:tr>
          </w:tbl>
          <w:p w14:paraId="25021952" w14:textId="620FFA39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Tel.</w:t>
            </w:r>
            <w:r>
              <w:rPr>
                <w:rFonts w:ascii="Cambria" w:hAnsi="Cambria"/>
                <w:i/>
                <w:sz w:val="22"/>
                <w:lang w:val="en-GB"/>
              </w:rPr>
              <w:t xml:space="preserve"> </w:t>
            </w: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(mobile):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5C9217BC" w14:textId="01D20DA8" w:rsidR="005E1AB6" w:rsidRPr="0098681B" w:rsidRDefault="005E1AB6" w:rsidP="00A93689">
            <w:pPr>
              <w:spacing w:before="100" w:after="100" w:line="360" w:lineRule="auto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E-mail:            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                                  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BA562EF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  <w:p w14:paraId="42D14A48" w14:textId="0A67589C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 xml:space="preserve">First name(s): </w:t>
            </w: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5C3B12">
              <w:rPr>
                <w:rFonts w:ascii="Cambria" w:hAnsi="Cambria"/>
                <w:sz w:val="22"/>
                <w:lang w:val="en-GB"/>
              </w:rPr>
              <w:t> </w:t>
            </w:r>
            <w:r w:rsidR="005C3B12">
              <w:rPr>
                <w:rFonts w:ascii="Cambria" w:hAnsi="Cambria"/>
                <w:sz w:val="22"/>
                <w:lang w:val="en-GB"/>
              </w:rPr>
              <w:t> </w:t>
            </w:r>
            <w:r w:rsidR="005C3B12">
              <w:rPr>
                <w:rFonts w:ascii="Cambria" w:hAnsi="Cambria"/>
                <w:sz w:val="22"/>
                <w:lang w:val="en-GB"/>
              </w:rPr>
              <w:t> </w:t>
            </w:r>
            <w:r w:rsidR="005C3B12">
              <w:rPr>
                <w:rFonts w:ascii="Cambria" w:hAnsi="Cambria"/>
                <w:sz w:val="22"/>
                <w:lang w:val="en-GB"/>
              </w:rPr>
              <w:t> </w:t>
            </w:r>
            <w:r w:rsidR="005C3B12">
              <w:rPr>
                <w:rFonts w:ascii="Cambria" w:hAnsi="Cambria"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721B95E1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  <w:p w14:paraId="2751BDE5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  <w:p w14:paraId="05EEB610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  <w:p w14:paraId="31CB3C4F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Permanent address (if different):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30"/>
            </w:tblGrid>
            <w:tr w:rsidR="005E1AB6" w:rsidRPr="0098681B" w14:paraId="794E1DA1" w14:textId="77777777" w:rsidTr="00AA2B7D">
              <w:tc>
                <w:tcPr>
                  <w:tcW w:w="4730" w:type="dxa"/>
                </w:tcPr>
                <w:p w14:paraId="5CD57AE3" w14:textId="4982DA9A" w:rsidR="005E1AB6" w:rsidRPr="0098681B" w:rsidRDefault="005E1AB6" w:rsidP="00AA2B7D">
                  <w:pPr>
                    <w:spacing w:before="100" w:after="100"/>
                    <w:rPr>
                      <w:rFonts w:ascii="Cambria" w:hAnsi="Cambria"/>
                      <w:i/>
                      <w:sz w:val="22"/>
                      <w:lang w:val="en-GB"/>
                    </w:rPr>
                  </w:pP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noProof/>
                      <w:sz w:val="22"/>
                      <w:lang w:val="en-GB"/>
                    </w:rPr>
                    <w:t> </w:t>
                  </w:r>
                  <w:r>
                    <w:rPr>
                      <w:rFonts w:ascii="Cambria" w:hAnsi="Cambria"/>
                      <w:sz w:val="22"/>
                      <w:lang w:val="en-GB"/>
                    </w:rPr>
                    <w:fldChar w:fldCharType="end"/>
                  </w:r>
                </w:p>
                <w:p w14:paraId="04D84EA7" w14:textId="77777777" w:rsidR="005E1AB6" w:rsidRPr="0098681B" w:rsidRDefault="005E1AB6" w:rsidP="00AA2B7D">
                  <w:pPr>
                    <w:spacing w:before="100" w:after="100"/>
                    <w:rPr>
                      <w:rFonts w:ascii="Cambria" w:hAnsi="Cambria"/>
                      <w:i/>
                      <w:sz w:val="22"/>
                      <w:lang w:val="en-GB"/>
                    </w:rPr>
                  </w:pPr>
                </w:p>
              </w:tc>
            </w:tr>
          </w:tbl>
          <w:p w14:paraId="44D395D6" w14:textId="77777777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  <w:p w14:paraId="2652A21B" w14:textId="09820C22" w:rsidR="005E1AB6" w:rsidRPr="0098681B" w:rsidRDefault="005E1AB6" w:rsidP="00AA2B7D">
            <w:pPr>
              <w:spacing w:before="100" w:after="100"/>
              <w:rPr>
                <w:rFonts w:ascii="Cambria" w:hAnsi="Cambria"/>
                <w:i/>
                <w:sz w:val="22"/>
                <w:lang w:val="en-GB"/>
              </w:rPr>
            </w:pPr>
          </w:p>
        </w:tc>
      </w:tr>
      <w:tr w:rsidR="005E1AB6" w:rsidRPr="00950B41" w14:paraId="79DCDB07" w14:textId="1B82FE37" w:rsidTr="005E1AB6">
        <w:trPr>
          <w:trHeight w:val="1095"/>
        </w:trPr>
        <w:tc>
          <w:tcPr>
            <w:tcW w:w="478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BDF6CF3" w14:textId="77777777" w:rsidR="005E1AB6" w:rsidRPr="0098681B" w:rsidRDefault="005E1AB6" w:rsidP="00AA2B7D">
            <w:pPr>
              <w:spacing w:before="100" w:after="100" w:line="360" w:lineRule="auto"/>
              <w:rPr>
                <w:rFonts w:ascii="Cambria" w:hAnsi="Cambria"/>
                <w:b/>
                <w:sz w:val="22"/>
                <w:lang w:val="en-GB"/>
              </w:rPr>
            </w:pP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14:paraId="3091263D" w14:textId="77777777" w:rsidR="005E1AB6" w:rsidRDefault="005E1AB6" w:rsidP="005E1AB6">
            <w:pPr>
              <w:spacing w:before="100" w:after="100"/>
              <w:rPr>
                <w:rFonts w:ascii="Cambria" w:hAnsi="Cambria"/>
                <w:sz w:val="22"/>
                <w:lang w:val="en-GB"/>
              </w:rPr>
            </w:pPr>
          </w:p>
          <w:p w14:paraId="1A870030" w14:textId="49A4C367" w:rsidR="005E1AB6" w:rsidRDefault="005E1AB6" w:rsidP="005E1AB6">
            <w:pPr>
              <w:spacing w:before="100" w:after="100"/>
              <w:jc w:val="center"/>
              <w:rPr>
                <w:rFonts w:ascii="Cambria" w:hAnsi="Cambria"/>
                <w:sz w:val="22"/>
                <w:lang w:val="en-GB"/>
              </w:rPr>
            </w:pP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25639F23" w14:textId="2B74D567" w:rsidR="005E1AB6" w:rsidRPr="0098681B" w:rsidRDefault="005E1AB6" w:rsidP="005E1AB6">
            <w:pPr>
              <w:spacing w:before="100" w:after="100"/>
              <w:jc w:val="center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Date</w:t>
            </w:r>
          </w:p>
        </w:tc>
        <w:tc>
          <w:tcPr>
            <w:tcW w:w="3092" w:type="dxa"/>
            <w:tcBorders>
              <w:bottom w:val="single" w:sz="6" w:space="0" w:color="auto"/>
              <w:right w:val="single" w:sz="6" w:space="0" w:color="auto"/>
            </w:tcBorders>
          </w:tcPr>
          <w:p w14:paraId="79BF92E5" w14:textId="77777777" w:rsidR="005E1AB6" w:rsidRDefault="005E1AB6" w:rsidP="005E1AB6">
            <w:pPr>
              <w:spacing w:before="100" w:after="100"/>
              <w:ind w:left="12"/>
              <w:rPr>
                <w:rFonts w:ascii="Cambria" w:hAnsi="Cambria"/>
                <w:i/>
                <w:sz w:val="22"/>
                <w:lang w:val="en-GB"/>
              </w:rPr>
            </w:pPr>
          </w:p>
          <w:p w14:paraId="6623A0F3" w14:textId="66C8D9B1" w:rsidR="005E1AB6" w:rsidRPr="0098681B" w:rsidRDefault="005E1AB6" w:rsidP="005E1AB6">
            <w:pPr>
              <w:spacing w:before="100" w:after="100"/>
              <w:ind w:left="12"/>
              <w:jc w:val="center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...........................................</w:t>
            </w:r>
          </w:p>
          <w:p w14:paraId="0B5F3A28" w14:textId="130817FB" w:rsidR="005E1AB6" w:rsidRPr="0098681B" w:rsidRDefault="005E1AB6" w:rsidP="005E1AB6">
            <w:pPr>
              <w:spacing w:before="100" w:after="100"/>
              <w:jc w:val="center"/>
              <w:rPr>
                <w:rFonts w:ascii="Cambria" w:hAnsi="Cambria"/>
                <w:i/>
                <w:sz w:val="22"/>
                <w:lang w:val="en-GB"/>
              </w:rPr>
            </w:pPr>
            <w:r w:rsidRPr="0098681B">
              <w:rPr>
                <w:rFonts w:ascii="Cambria" w:hAnsi="Cambria"/>
                <w:i/>
                <w:sz w:val="22"/>
                <w:lang w:val="en-GB"/>
              </w:rPr>
              <w:t>Signature of applicant</w:t>
            </w:r>
          </w:p>
        </w:tc>
      </w:tr>
    </w:tbl>
    <w:p w14:paraId="68A27666" w14:textId="77777777" w:rsidR="00062A4C" w:rsidRDefault="00062A4C" w:rsidP="00412662">
      <w:pPr>
        <w:jc w:val="center"/>
        <w:rPr>
          <w:rFonts w:ascii="Cambria" w:hAnsi="Cambria" w:cs="Times New Roman"/>
          <w:b/>
          <w:sz w:val="40"/>
          <w:szCs w:val="40"/>
          <w:lang w:val="en-US"/>
        </w:rPr>
      </w:pPr>
    </w:p>
    <w:tbl>
      <w:tblPr>
        <w:tblW w:w="9747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7"/>
      </w:tblGrid>
      <w:tr w:rsidR="00062A4C" w:rsidRPr="00950B41" w14:paraId="56B087A9" w14:textId="77777777" w:rsidTr="00A44534">
        <w:trPr>
          <w:trHeight w:val="4478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076A" w14:textId="77777777" w:rsidR="00062A4C" w:rsidRPr="0098681B" w:rsidRDefault="00062A4C" w:rsidP="00AA2B7D">
            <w:pPr>
              <w:spacing w:before="120"/>
              <w:rPr>
                <w:rFonts w:ascii="Cambria" w:hAnsi="Cambria"/>
                <w:b/>
                <w:bCs/>
                <w:iCs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Cs/>
                <w:sz w:val="22"/>
                <w:lang w:val="en-GB"/>
              </w:rPr>
              <w:t>SENDING INSTITUTION</w:t>
            </w:r>
          </w:p>
          <w:p w14:paraId="451A379D" w14:textId="039FEDC1" w:rsidR="00062A4C" w:rsidRPr="0098681B" w:rsidRDefault="00062A4C" w:rsidP="00AA2B7D">
            <w:pPr>
              <w:spacing w:before="120"/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>Name and full address of institution:</w:t>
            </w:r>
            <w:r w:rsidR="00A93689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 xml:space="preserve"> 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689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A93689">
              <w:rPr>
                <w:rFonts w:ascii="Cambria" w:hAnsi="Cambria"/>
                <w:sz w:val="22"/>
                <w:lang w:val="en-GB"/>
              </w:rPr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19D44E2A" w14:textId="77777777" w:rsidR="00062A4C" w:rsidRPr="0098681B" w:rsidRDefault="00062A4C" w:rsidP="00AA2B7D">
            <w:pPr>
              <w:spacing w:before="100" w:after="100"/>
              <w:rPr>
                <w:rFonts w:ascii="Cambria" w:hAnsi="Cambria"/>
                <w:bCs/>
                <w:i/>
                <w:iCs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 xml:space="preserve">Supervisor </w:t>
            </w:r>
            <w:r w:rsidRPr="0098681B">
              <w:rPr>
                <w:rFonts w:ascii="Cambria" w:hAnsi="Cambria"/>
                <w:bCs/>
                <w:i/>
                <w:iCs/>
                <w:sz w:val="22"/>
                <w:lang w:val="en-GB"/>
              </w:rPr>
              <w:t>(in case of student or junior scientist)</w:t>
            </w:r>
          </w:p>
          <w:p w14:paraId="00C769B8" w14:textId="6A67CDAB" w:rsidR="00062A4C" w:rsidRPr="00A93689" w:rsidRDefault="00062A4C" w:rsidP="00AA2B7D">
            <w:pPr>
              <w:spacing w:before="100" w:after="100"/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 xml:space="preserve">Name: 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689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A93689">
              <w:rPr>
                <w:rFonts w:ascii="Cambria" w:hAnsi="Cambria"/>
                <w:sz w:val="22"/>
                <w:lang w:val="en-GB"/>
              </w:rPr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7D2F5DC1" w14:textId="4E113835" w:rsidR="00062A4C" w:rsidRPr="0098681B" w:rsidRDefault="00062A4C" w:rsidP="00AA2B7D">
            <w:pPr>
              <w:spacing w:before="100" w:after="100"/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 xml:space="preserve">Telephone /Fax numbers: 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3689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A93689">
              <w:rPr>
                <w:rFonts w:ascii="Cambria" w:hAnsi="Cambria"/>
                <w:sz w:val="22"/>
                <w:lang w:val="en-GB"/>
              </w:rPr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1D2CB1DF" w14:textId="05A63561" w:rsidR="00062A4C" w:rsidRPr="008E1665" w:rsidRDefault="00062A4C" w:rsidP="00AA2B7D">
            <w:pPr>
              <w:spacing w:before="100" w:after="1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98681B">
              <w:rPr>
                <w:rFonts w:ascii="Cambria" w:hAnsi="Cambria"/>
                <w:b/>
                <w:bCs/>
                <w:i/>
                <w:iCs/>
                <w:sz w:val="22"/>
                <w:lang w:val="en-GB"/>
              </w:rPr>
              <w:t>E-mail address:</w:t>
            </w:r>
            <w:r w:rsidRPr="008E16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 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689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A93689">
              <w:rPr>
                <w:rFonts w:ascii="Cambria" w:hAnsi="Cambria"/>
                <w:sz w:val="22"/>
                <w:lang w:val="en-GB"/>
              </w:rPr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93689">
              <w:rPr>
                <w:rFonts w:ascii="Cambria" w:hAnsi="Cambria"/>
                <w:sz w:val="22"/>
                <w:lang w:val="en-GB"/>
              </w:rPr>
              <w:fldChar w:fldCharType="end"/>
            </w:r>
          </w:p>
        </w:tc>
      </w:tr>
    </w:tbl>
    <w:p w14:paraId="4F161E22" w14:textId="77777777" w:rsidR="005F73B7" w:rsidRDefault="005F73B7" w:rsidP="00413A7E">
      <w:pPr>
        <w:rPr>
          <w:rFonts w:ascii="Cambria" w:hAnsi="Cambria"/>
          <w:b/>
          <w:caps/>
          <w:sz w:val="24"/>
          <w:szCs w:val="24"/>
          <w:lang w:val="en-GB"/>
        </w:rPr>
      </w:pPr>
    </w:p>
    <w:p w14:paraId="27B5C949" w14:textId="5941DF08" w:rsidR="0098681B" w:rsidRPr="008163F7" w:rsidRDefault="00A633E1" w:rsidP="00413A7E">
      <w:pPr>
        <w:rPr>
          <w:rFonts w:ascii="Cambria" w:hAnsi="Cambria"/>
          <w:b/>
          <w:caps/>
          <w:sz w:val="24"/>
          <w:szCs w:val="24"/>
          <w:lang w:val="en-GB"/>
        </w:rPr>
      </w:pPr>
      <w:r w:rsidRPr="008163F7">
        <w:rPr>
          <w:rFonts w:ascii="Cambria" w:hAnsi="Cambria"/>
          <w:b/>
          <w:caps/>
          <w:sz w:val="24"/>
          <w:szCs w:val="24"/>
          <w:lang w:val="en-GB"/>
        </w:rPr>
        <w:lastRenderedPageBreak/>
        <w:t xml:space="preserve">Project proposal </w:t>
      </w:r>
    </w:p>
    <w:p w14:paraId="03F7AD7F" w14:textId="77777777" w:rsidR="0098681B" w:rsidRPr="008163F7" w:rsidRDefault="00A633E1" w:rsidP="00A8157C">
      <w:pPr>
        <w:spacing w:before="120" w:line="300" w:lineRule="atLeast"/>
        <w:jc w:val="both"/>
        <w:rPr>
          <w:rFonts w:ascii="Cambria" w:hAnsi="Cambria"/>
          <w:b/>
          <w:bCs/>
          <w:sz w:val="22"/>
          <w:lang w:val="en-GB"/>
        </w:rPr>
      </w:pPr>
      <w:r w:rsidRPr="008163F7">
        <w:rPr>
          <w:rFonts w:ascii="Cambria" w:hAnsi="Cambria"/>
          <w:sz w:val="22"/>
          <w:lang w:val="en-GB"/>
        </w:rPr>
        <w:fldChar w:fldCharType="begin">
          <w:ffData>
            <w:name w:val="Text17"/>
            <w:enabled/>
            <w:calcOnExit w:val="0"/>
            <w:textInput>
              <w:default w:val="Add the name of the project"/>
            </w:textInput>
          </w:ffData>
        </w:fldChar>
      </w:r>
      <w:bookmarkStart w:id="0" w:name="Text17"/>
      <w:r w:rsidRPr="008163F7">
        <w:rPr>
          <w:rFonts w:ascii="Cambria" w:hAnsi="Cambria"/>
          <w:sz w:val="22"/>
          <w:lang w:val="en-GB"/>
        </w:rPr>
        <w:instrText xml:space="preserve"> FORMTEXT </w:instrText>
      </w:r>
      <w:r w:rsidRPr="008163F7">
        <w:rPr>
          <w:rFonts w:ascii="Cambria" w:hAnsi="Cambria"/>
          <w:sz w:val="22"/>
          <w:lang w:val="en-GB"/>
        </w:rPr>
      </w:r>
      <w:r w:rsidRPr="008163F7">
        <w:rPr>
          <w:rFonts w:ascii="Cambria" w:hAnsi="Cambria"/>
          <w:sz w:val="22"/>
          <w:lang w:val="en-GB"/>
        </w:rPr>
        <w:fldChar w:fldCharType="separate"/>
      </w:r>
      <w:r w:rsidRPr="008163F7">
        <w:rPr>
          <w:rFonts w:ascii="Cambria" w:hAnsi="Cambria"/>
          <w:noProof/>
          <w:sz w:val="22"/>
          <w:lang w:val="en-GB"/>
        </w:rPr>
        <w:t>Add the name of the project</w:t>
      </w:r>
      <w:r w:rsidRPr="008163F7">
        <w:rPr>
          <w:rFonts w:ascii="Cambria" w:hAnsi="Cambria"/>
          <w:sz w:val="22"/>
          <w:lang w:val="en-GB"/>
        </w:rPr>
        <w:fldChar w:fldCharType="end"/>
      </w:r>
      <w:bookmarkEnd w:id="0"/>
    </w:p>
    <w:p w14:paraId="4FC7888C" w14:textId="77777777" w:rsidR="0098681B" w:rsidRPr="008163F7" w:rsidRDefault="00A633E1" w:rsidP="0098681B">
      <w:pPr>
        <w:spacing w:before="120" w:line="300" w:lineRule="atLeast"/>
        <w:rPr>
          <w:rFonts w:ascii="Cambria" w:hAnsi="Cambria"/>
          <w:sz w:val="22"/>
          <w:lang w:val="en-GB"/>
        </w:rPr>
      </w:pPr>
      <w:r w:rsidRPr="008163F7">
        <w:rPr>
          <w:rFonts w:ascii="Cambria" w:hAnsi="Cambria"/>
          <w:sz w:val="22"/>
          <w:lang w:val="en-GB"/>
        </w:rPr>
        <w:t>R</w:t>
      </w:r>
      <w:r w:rsidR="008163F7">
        <w:rPr>
          <w:rFonts w:ascii="Cambria" w:hAnsi="Cambria"/>
          <w:sz w:val="22"/>
          <w:lang w:val="en-GB"/>
        </w:rPr>
        <w:t>egistration N</w:t>
      </w:r>
      <w:r w:rsidRPr="008163F7">
        <w:rPr>
          <w:rFonts w:ascii="Cambria" w:hAnsi="Cambria"/>
          <w:sz w:val="22"/>
          <w:lang w:val="en-GB"/>
        </w:rPr>
        <w:t>o.</w:t>
      </w:r>
      <w:r w:rsidR="0098681B" w:rsidRPr="008163F7">
        <w:rPr>
          <w:rFonts w:ascii="Cambria" w:hAnsi="Cambria"/>
          <w:sz w:val="22"/>
          <w:lang w:val="en-GB"/>
        </w:rPr>
        <w:t xml:space="preserve"> ENREGAT: </w:t>
      </w:r>
    </w:p>
    <w:p w14:paraId="34CE5188" w14:textId="4FBE30B8" w:rsidR="00A633E1" w:rsidRPr="008163F7" w:rsidRDefault="008F6B9C" w:rsidP="00A633E1">
      <w:pPr>
        <w:spacing w:before="360" w:line="300" w:lineRule="atLeast"/>
        <w:rPr>
          <w:rFonts w:ascii="Cambria" w:hAnsi="Cambria"/>
          <w:b/>
          <w:i/>
          <w:sz w:val="22"/>
          <w:lang w:val="en-GB"/>
        </w:rPr>
      </w:pPr>
      <w:r>
        <w:rPr>
          <w:rFonts w:ascii="Cambria" w:hAnsi="Cambria"/>
          <w:b/>
          <w:i/>
          <w:sz w:val="22"/>
          <w:lang w:val="en-GB"/>
        </w:rPr>
        <w:t>B</w:t>
      </w:r>
      <w:r w:rsidR="00A633E1" w:rsidRPr="008163F7">
        <w:rPr>
          <w:rFonts w:ascii="Cambria" w:hAnsi="Cambria"/>
          <w:b/>
          <w:i/>
          <w:sz w:val="22"/>
          <w:lang w:val="en-GB"/>
        </w:rPr>
        <w:t>rief explanation (one page maximum) giving the reas</w:t>
      </w:r>
      <w:r>
        <w:rPr>
          <w:rFonts w:ascii="Cambria" w:hAnsi="Cambria"/>
          <w:b/>
          <w:i/>
          <w:sz w:val="22"/>
          <w:lang w:val="en-GB"/>
        </w:rPr>
        <w:t xml:space="preserve">ons why you wish to use the </w:t>
      </w:r>
      <w:r w:rsidR="00A633E1" w:rsidRPr="008163F7">
        <w:rPr>
          <w:rFonts w:ascii="Cambria" w:hAnsi="Cambria"/>
          <w:b/>
          <w:i/>
          <w:sz w:val="22"/>
          <w:lang w:val="en-GB"/>
        </w:rPr>
        <w:t xml:space="preserve">infrastructure </w:t>
      </w:r>
      <w:r w:rsidR="00997F17" w:rsidRPr="008163F7">
        <w:rPr>
          <w:rFonts w:ascii="Cambria" w:hAnsi="Cambria"/>
          <w:b/>
          <w:i/>
          <w:sz w:val="22"/>
          <w:lang w:val="en-GB"/>
        </w:rPr>
        <w:t>ENREGAT</w:t>
      </w:r>
      <w:r w:rsidR="008163F7" w:rsidRPr="008163F7">
        <w:rPr>
          <w:rFonts w:ascii="Cambria" w:hAnsi="Cambria"/>
          <w:b/>
          <w:i/>
          <w:sz w:val="22"/>
          <w:lang w:val="en-GB"/>
        </w:rPr>
        <w:t>:</w:t>
      </w:r>
    </w:p>
    <w:p w14:paraId="6A1A8CBF" w14:textId="7F7813B2" w:rsidR="00A633E1" w:rsidRPr="00953DF6" w:rsidRDefault="00A633E1" w:rsidP="00953DF6">
      <w:pPr>
        <w:spacing w:before="200" w:line="240" w:lineRule="auto"/>
        <w:rPr>
          <w:rFonts w:ascii="Cambria" w:hAnsi="Cambria"/>
          <w:noProof/>
          <w:sz w:val="22"/>
          <w:lang w:val="en-GB"/>
        </w:rPr>
      </w:pPr>
      <w:r w:rsidRPr="00953DF6">
        <w:rPr>
          <w:rFonts w:ascii="Cambria" w:hAnsi="Cambria"/>
          <w:noProof/>
          <w:sz w:val="22"/>
          <w:lang w:val="en-GB"/>
        </w:rPr>
        <w:t>- scope of research</w:t>
      </w:r>
    </w:p>
    <w:p w14:paraId="3C9888B4" w14:textId="5334D955" w:rsidR="00953DF6" w:rsidRPr="00953DF6" w:rsidRDefault="00953DF6" w:rsidP="00A8157C">
      <w:pPr>
        <w:spacing w:before="200" w:line="240" w:lineRule="auto"/>
        <w:jc w:val="both"/>
        <w:rPr>
          <w:rFonts w:ascii="Cambria" w:hAnsi="Cambria"/>
          <w:noProof/>
          <w:sz w:val="22"/>
          <w:lang w:val="en-GB"/>
        </w:rPr>
      </w:pPr>
      <w:r>
        <w:rPr>
          <w:rFonts w:ascii="Cambria" w:hAnsi="Cambria"/>
          <w:noProof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noProof/>
          <w:sz w:val="22"/>
          <w:lang w:val="en-GB"/>
        </w:rPr>
        <w:instrText xml:space="preserve"> FORMTEXT </w:instrText>
      </w:r>
      <w:r>
        <w:rPr>
          <w:rFonts w:ascii="Cambria" w:hAnsi="Cambria"/>
          <w:noProof/>
          <w:sz w:val="22"/>
          <w:lang w:val="en-GB"/>
        </w:rPr>
      </w:r>
      <w:r>
        <w:rPr>
          <w:rFonts w:ascii="Cambria" w:hAnsi="Cambria"/>
          <w:noProof/>
          <w:sz w:val="22"/>
          <w:lang w:val="en-GB"/>
        </w:rPr>
        <w:fldChar w:fldCharType="separate"/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fldChar w:fldCharType="end"/>
      </w:r>
    </w:p>
    <w:p w14:paraId="17965A06" w14:textId="0877AA37" w:rsidR="00A633E1" w:rsidRPr="00953DF6" w:rsidRDefault="00A633E1" w:rsidP="00953DF6">
      <w:pPr>
        <w:spacing w:before="200" w:line="240" w:lineRule="auto"/>
        <w:rPr>
          <w:rFonts w:ascii="Cambria" w:hAnsi="Cambria"/>
          <w:noProof/>
          <w:sz w:val="22"/>
          <w:lang w:val="en-GB"/>
        </w:rPr>
      </w:pPr>
      <w:r w:rsidRPr="00953DF6">
        <w:rPr>
          <w:rFonts w:ascii="Cambria" w:hAnsi="Cambria"/>
          <w:noProof/>
          <w:sz w:val="22"/>
          <w:lang w:val="en-GB"/>
        </w:rPr>
        <w:t>- subject of experiment</w:t>
      </w:r>
    </w:p>
    <w:p w14:paraId="71C9B481" w14:textId="26A2D924" w:rsidR="00953DF6" w:rsidRPr="00953DF6" w:rsidRDefault="00953DF6" w:rsidP="00A8157C">
      <w:pPr>
        <w:spacing w:before="200" w:line="240" w:lineRule="auto"/>
        <w:jc w:val="both"/>
        <w:rPr>
          <w:rFonts w:ascii="Cambria" w:hAnsi="Cambria"/>
          <w:noProof/>
          <w:sz w:val="22"/>
          <w:lang w:val="en-GB"/>
        </w:rPr>
      </w:pPr>
      <w:r>
        <w:rPr>
          <w:rFonts w:ascii="Cambria" w:hAnsi="Cambria"/>
          <w:noProof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noProof/>
          <w:sz w:val="22"/>
          <w:lang w:val="en-GB"/>
        </w:rPr>
        <w:instrText xml:space="preserve"> FORMTEXT </w:instrText>
      </w:r>
      <w:r>
        <w:rPr>
          <w:rFonts w:ascii="Cambria" w:hAnsi="Cambria"/>
          <w:noProof/>
          <w:sz w:val="22"/>
          <w:lang w:val="en-GB"/>
        </w:rPr>
      </w:r>
      <w:r>
        <w:rPr>
          <w:rFonts w:ascii="Cambria" w:hAnsi="Cambria"/>
          <w:noProof/>
          <w:sz w:val="22"/>
          <w:lang w:val="en-GB"/>
        </w:rPr>
        <w:fldChar w:fldCharType="separate"/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 w:rsidR="00165638"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fldChar w:fldCharType="end"/>
      </w:r>
    </w:p>
    <w:p w14:paraId="7E085B76" w14:textId="4BD49F35" w:rsidR="00A633E1" w:rsidRPr="00953DF6" w:rsidRDefault="00A633E1" w:rsidP="00953DF6">
      <w:pPr>
        <w:spacing w:before="200" w:line="240" w:lineRule="auto"/>
        <w:rPr>
          <w:rFonts w:ascii="Cambria" w:hAnsi="Cambria"/>
          <w:noProof/>
          <w:sz w:val="22"/>
          <w:lang w:val="en-GB"/>
        </w:rPr>
      </w:pPr>
      <w:r w:rsidRPr="00953DF6">
        <w:rPr>
          <w:rFonts w:ascii="Cambria" w:hAnsi="Cambria"/>
          <w:noProof/>
          <w:sz w:val="22"/>
          <w:lang w:val="en-GB"/>
        </w:rPr>
        <w:t>- experimental plan (methods/technical requirements)</w:t>
      </w:r>
    </w:p>
    <w:p w14:paraId="36EC87BA" w14:textId="59F8A3A5" w:rsidR="00953DF6" w:rsidRPr="00953DF6" w:rsidRDefault="00953DF6" w:rsidP="00A8157C">
      <w:pPr>
        <w:spacing w:before="200" w:line="240" w:lineRule="auto"/>
        <w:jc w:val="both"/>
        <w:rPr>
          <w:rFonts w:ascii="Cambria" w:hAnsi="Cambria"/>
          <w:noProof/>
          <w:sz w:val="22"/>
          <w:lang w:val="en-GB"/>
        </w:rPr>
      </w:pPr>
      <w:r>
        <w:rPr>
          <w:rFonts w:ascii="Cambria" w:hAnsi="Cambria"/>
          <w:noProof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noProof/>
          <w:sz w:val="22"/>
          <w:lang w:val="en-GB"/>
        </w:rPr>
        <w:instrText xml:space="preserve"> FORMTEXT </w:instrText>
      </w:r>
      <w:r>
        <w:rPr>
          <w:rFonts w:ascii="Cambria" w:hAnsi="Cambria"/>
          <w:noProof/>
          <w:sz w:val="22"/>
          <w:lang w:val="en-GB"/>
        </w:rPr>
      </w:r>
      <w:r>
        <w:rPr>
          <w:rFonts w:ascii="Cambria" w:hAnsi="Cambria"/>
          <w:noProof/>
          <w:sz w:val="22"/>
          <w:lang w:val="en-GB"/>
        </w:rPr>
        <w:fldChar w:fldCharType="separate"/>
      </w:r>
      <w:r w:rsidR="00BA3C3B">
        <w:rPr>
          <w:rFonts w:ascii="Cambria" w:hAnsi="Cambria"/>
          <w:noProof/>
          <w:sz w:val="22"/>
          <w:lang w:val="en-GB"/>
        </w:rPr>
        <w:t> </w:t>
      </w:r>
      <w:r w:rsidR="00BA3C3B">
        <w:rPr>
          <w:rFonts w:ascii="Cambria" w:hAnsi="Cambria"/>
          <w:noProof/>
          <w:sz w:val="22"/>
          <w:lang w:val="en-GB"/>
        </w:rPr>
        <w:t> </w:t>
      </w:r>
      <w:r w:rsidR="00BA3C3B">
        <w:rPr>
          <w:rFonts w:ascii="Cambria" w:hAnsi="Cambria"/>
          <w:noProof/>
          <w:sz w:val="22"/>
          <w:lang w:val="en-GB"/>
        </w:rPr>
        <w:t> </w:t>
      </w:r>
      <w:r w:rsidR="00BA3C3B">
        <w:rPr>
          <w:rFonts w:ascii="Cambria" w:hAnsi="Cambria"/>
          <w:noProof/>
          <w:sz w:val="22"/>
          <w:lang w:val="en-GB"/>
        </w:rPr>
        <w:t> </w:t>
      </w:r>
      <w:r w:rsidR="00BA3C3B"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fldChar w:fldCharType="end"/>
      </w:r>
    </w:p>
    <w:p w14:paraId="21A9C26B" w14:textId="5E9C1E22" w:rsidR="0098681B" w:rsidRPr="00953DF6" w:rsidRDefault="00A633E1" w:rsidP="00953DF6">
      <w:pPr>
        <w:spacing w:before="200" w:line="240" w:lineRule="auto"/>
        <w:rPr>
          <w:rFonts w:ascii="Cambria" w:hAnsi="Cambria"/>
          <w:noProof/>
          <w:sz w:val="22"/>
          <w:lang w:val="en-GB"/>
        </w:rPr>
      </w:pPr>
      <w:r w:rsidRPr="00953DF6">
        <w:rPr>
          <w:rFonts w:ascii="Cambria" w:hAnsi="Cambria"/>
          <w:noProof/>
          <w:sz w:val="22"/>
          <w:lang w:val="en-GB"/>
        </w:rPr>
        <w:t>- quantification of the project (e.g. number of s</w:t>
      </w:r>
      <w:r w:rsidR="00997F17" w:rsidRPr="00953DF6">
        <w:rPr>
          <w:rFonts w:ascii="Cambria" w:hAnsi="Cambria"/>
          <w:noProof/>
          <w:sz w:val="22"/>
          <w:lang w:val="en-GB"/>
        </w:rPr>
        <w:t xml:space="preserve">amples, hours of equipment time </w:t>
      </w:r>
      <w:r w:rsidR="00774952">
        <w:rPr>
          <w:rFonts w:ascii="Cambria" w:hAnsi="Cambria"/>
          <w:noProof/>
          <w:sz w:val="22"/>
          <w:lang w:val="en-GB"/>
        </w:rPr>
        <w:t>needed)</w:t>
      </w:r>
    </w:p>
    <w:p w14:paraId="5D4020D5" w14:textId="0AE307C4" w:rsidR="00953DF6" w:rsidRDefault="00953DF6" w:rsidP="00A8157C">
      <w:pPr>
        <w:spacing w:before="200" w:line="240" w:lineRule="auto"/>
        <w:jc w:val="both"/>
        <w:rPr>
          <w:rFonts w:ascii="Cambria" w:hAnsi="Cambria"/>
          <w:sz w:val="22"/>
          <w:lang w:val="en-GB"/>
        </w:rPr>
      </w:pP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6258530F" w14:textId="77777777" w:rsidR="00F404DF" w:rsidRDefault="00F404DF" w:rsidP="00F404DF"/>
    <w:p w14:paraId="42AD9CA1" w14:textId="11BEDE06" w:rsidR="00F404DF" w:rsidRPr="00F404DF" w:rsidRDefault="00F404DF" w:rsidP="00F404DF">
      <w:r w:rsidRPr="001F665B">
        <w:rPr>
          <w:rFonts w:ascii="Cambria" w:hAnsi="Cambria"/>
          <w:b/>
          <w:i/>
          <w:sz w:val="22"/>
          <w:lang w:val="en-GB"/>
        </w:rPr>
        <w:t>ENREGAT equipment</w:t>
      </w:r>
      <w:r>
        <w:t>:</w:t>
      </w:r>
    </w:p>
    <w:p w14:paraId="089442CA" w14:textId="4CC51325" w:rsidR="0098681B" w:rsidRDefault="00F404DF" w:rsidP="003F32CA">
      <w:pPr>
        <w:spacing w:before="200" w:line="240" w:lineRule="auto"/>
        <w:jc w:val="both"/>
        <w:rPr>
          <w:rFonts w:ascii="Cambria" w:hAnsi="Cambria"/>
          <w:i/>
          <w:sz w:val="22"/>
          <w:lang w:val="en-GB"/>
        </w:rPr>
      </w:pP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3931D648" w14:textId="25FD8132" w:rsidR="00167863" w:rsidRPr="00167863" w:rsidRDefault="00167863" w:rsidP="00167863">
      <w:pPr>
        <w:spacing w:before="360" w:after="240" w:line="300" w:lineRule="atLeast"/>
        <w:jc w:val="both"/>
        <w:rPr>
          <w:rFonts w:ascii="Cambria" w:hAnsi="Cambria"/>
          <w:b/>
          <w:sz w:val="22"/>
          <w:lang w:val="en-GB"/>
        </w:rPr>
      </w:pPr>
      <w:r w:rsidRPr="008163F7">
        <w:rPr>
          <w:rFonts w:ascii="Cambria" w:hAnsi="Cambria"/>
          <w:b/>
          <w:sz w:val="22"/>
          <w:lang w:val="en-GB"/>
        </w:rPr>
        <w:t>D</w:t>
      </w:r>
      <w:r>
        <w:rPr>
          <w:rFonts w:ascii="Cambria" w:hAnsi="Cambria"/>
          <w:b/>
          <w:sz w:val="22"/>
          <w:lang w:val="en-GB"/>
        </w:rPr>
        <w:t>uration of the project</w:t>
      </w:r>
      <w:r w:rsidRPr="008163F7">
        <w:rPr>
          <w:rFonts w:ascii="Cambria" w:hAnsi="Cambria"/>
          <w:b/>
          <w:sz w:val="22"/>
          <w:lang w:val="en-GB"/>
        </w:rPr>
        <w:t xml:space="preserve">: </w:t>
      </w:r>
      <w:r>
        <w:rPr>
          <w:rFonts w:ascii="Cambria" w:hAnsi="Cambria"/>
          <w:b/>
          <w:sz w:val="22"/>
          <w:lang w:val="en-GB"/>
        </w:rPr>
        <w:t>from</w:t>
      </w:r>
      <w:r w:rsidRPr="008163F7">
        <w:rPr>
          <w:rFonts w:ascii="Cambria" w:hAnsi="Cambria"/>
          <w:b/>
          <w:sz w:val="22"/>
          <w:lang w:val="en-GB"/>
        </w:rPr>
        <w:t xml:space="preserve"> </w:t>
      </w: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167863"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  <w:r>
        <w:rPr>
          <w:rFonts w:ascii="Cambria" w:hAnsi="Cambria"/>
          <w:b/>
          <w:sz w:val="22"/>
          <w:lang w:val="en-GB"/>
        </w:rPr>
        <w:t xml:space="preserve"> t</w:t>
      </w:r>
      <w:r w:rsidRPr="008163F7">
        <w:rPr>
          <w:rFonts w:ascii="Cambria" w:hAnsi="Cambria"/>
          <w:b/>
          <w:sz w:val="22"/>
          <w:lang w:val="en-GB"/>
        </w:rPr>
        <w:t xml:space="preserve">o </w:t>
      </w: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167863"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  <w:r w:rsidRPr="008163F7">
        <w:rPr>
          <w:rFonts w:ascii="Cambria" w:hAnsi="Cambria"/>
          <w:b/>
          <w:sz w:val="22"/>
          <w:lang w:val="en-GB"/>
        </w:rPr>
        <w:t>.</w:t>
      </w:r>
    </w:p>
    <w:p w14:paraId="0D13E261" w14:textId="263CDF89" w:rsidR="00A16C3C" w:rsidRPr="00A16C3C" w:rsidRDefault="003F32CA" w:rsidP="00A16C3C">
      <w:pPr>
        <w:spacing w:before="200" w:after="120" w:line="276" w:lineRule="auto"/>
        <w:jc w:val="both"/>
        <w:rPr>
          <w:rFonts w:ascii="Cambria" w:hAnsi="Cambria"/>
          <w:b/>
          <w:i/>
          <w:sz w:val="22"/>
          <w:lang w:val="en-GB"/>
        </w:rPr>
      </w:pPr>
      <w:r w:rsidRPr="003F32CA">
        <w:rPr>
          <w:rFonts w:ascii="Cambria" w:hAnsi="Cambria"/>
          <w:b/>
          <w:i/>
          <w:sz w:val="22"/>
          <w:lang w:val="en-GB"/>
        </w:rPr>
        <w:t xml:space="preserve">Proposed topic is part of a research project that has </w:t>
      </w:r>
      <w:r w:rsidR="00A16C3C">
        <w:rPr>
          <w:rFonts w:ascii="Cambria" w:hAnsi="Cambria"/>
          <w:b/>
          <w:i/>
          <w:sz w:val="22"/>
          <w:lang w:val="en-GB"/>
        </w:rPr>
        <w:t xml:space="preserve">already </w:t>
      </w:r>
      <w:r w:rsidRPr="003F32CA">
        <w:rPr>
          <w:rFonts w:ascii="Cambria" w:hAnsi="Cambria"/>
          <w:b/>
          <w:i/>
          <w:sz w:val="22"/>
          <w:lang w:val="en-GB"/>
        </w:rPr>
        <w:t>undergone evaluation (does not apply to a student grant competition)</w:t>
      </w:r>
      <w:r w:rsidR="00774952">
        <w:rPr>
          <w:rFonts w:ascii="Cambria" w:hAnsi="Cambria"/>
          <w:b/>
          <w:i/>
          <w:sz w:val="22"/>
          <w:lang w:val="en-GB"/>
        </w:rPr>
        <w:t>.</w:t>
      </w:r>
    </w:p>
    <w:p w14:paraId="0E91F04B" w14:textId="34F59DDA" w:rsidR="003F32CA" w:rsidRDefault="003F32CA" w:rsidP="00A16C3C">
      <w:pPr>
        <w:spacing w:before="240" w:after="200"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14224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BFE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>
        <w:rPr>
          <w:rFonts w:ascii="Cambria" w:eastAsia="Calibri" w:hAnsi="Cambria" w:cs="Times New Roman"/>
          <w:bCs/>
          <w:i/>
          <w:sz w:val="22"/>
          <w:lang w:val="en-GB"/>
        </w:rPr>
        <w:t xml:space="preserve"> Yes</w:t>
      </w:r>
    </w:p>
    <w:p w14:paraId="4DB57AB4" w14:textId="470E846A" w:rsidR="003F32CA" w:rsidRDefault="003F32CA" w:rsidP="003F32CA">
      <w:pPr>
        <w:spacing w:before="120" w:after="200"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>
        <w:rPr>
          <w:rFonts w:ascii="Cambria" w:eastAsia="Calibri" w:hAnsi="Cambria" w:cs="Times New Roman"/>
          <w:bCs/>
          <w:i/>
          <w:sz w:val="22"/>
          <w:lang w:val="en-GB"/>
        </w:rPr>
        <w:t>If yes, please specify.</w:t>
      </w:r>
    </w:p>
    <w:p w14:paraId="12FAC149" w14:textId="0D78A028" w:rsidR="003F32CA" w:rsidRPr="00A16C3C" w:rsidRDefault="003F32CA" w:rsidP="00A16C3C">
      <w:pPr>
        <w:spacing w:before="200" w:line="240" w:lineRule="auto"/>
        <w:jc w:val="both"/>
        <w:rPr>
          <w:rFonts w:ascii="Cambria" w:hAnsi="Cambria"/>
          <w:i/>
          <w:sz w:val="22"/>
          <w:lang w:val="en-GB"/>
        </w:rPr>
      </w:pP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78C25AB9" w14:textId="2111618E" w:rsidR="003F32CA" w:rsidRPr="00A16C3C" w:rsidRDefault="003F32CA" w:rsidP="00A16C3C">
      <w:pPr>
        <w:spacing w:before="120" w:after="200"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9463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>
        <w:rPr>
          <w:rFonts w:ascii="Cambria" w:eastAsia="Calibri" w:hAnsi="Cambria" w:cs="Times New Roman"/>
          <w:bCs/>
          <w:i/>
          <w:sz w:val="22"/>
          <w:lang w:val="en-GB"/>
        </w:rPr>
        <w:t xml:space="preserve"> No</w:t>
      </w:r>
    </w:p>
    <w:p w14:paraId="3AD2F089" w14:textId="1C8D5EC9" w:rsidR="00D65A0A" w:rsidRPr="00D65A0A" w:rsidRDefault="00D65A0A" w:rsidP="00D65A0A">
      <w:pPr>
        <w:spacing w:before="120" w:after="200" w:line="276" w:lineRule="auto"/>
        <w:rPr>
          <w:rFonts w:ascii="Cambria" w:eastAsia="Calibri" w:hAnsi="Cambria" w:cs="Times New Roman"/>
          <w:b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/>
          <w:bCs/>
          <w:i/>
          <w:sz w:val="22"/>
          <w:lang w:val="en-GB"/>
        </w:rPr>
        <w:t>Service required:</w:t>
      </w:r>
    </w:p>
    <w:p w14:paraId="224903DF" w14:textId="0AE912B7" w:rsidR="00D65A0A" w:rsidRPr="00D65A0A" w:rsidRDefault="00D65A0A" w:rsidP="00D65A0A">
      <w:pPr>
        <w:spacing w:before="120" w:after="200"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19798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BFE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 w:rsidR="00D01190" w:rsidRPr="00D65A0A">
        <w:rPr>
          <w:rFonts w:ascii="Cambria" w:eastAsia="Calibri" w:hAnsi="Cambria" w:cs="Times New Roman"/>
          <w:bCs/>
          <w:i/>
          <w:sz w:val="22"/>
          <w:lang w:val="en-GB"/>
        </w:rPr>
        <w:t xml:space="preserve"> </w:t>
      </w:r>
      <w:r w:rsidR="00D01190">
        <w:rPr>
          <w:rFonts w:ascii="Cambria" w:eastAsia="Calibri" w:hAnsi="Cambria" w:cs="Times New Roman"/>
          <w:bCs/>
          <w:i/>
          <w:sz w:val="22"/>
          <w:lang w:val="en-GB"/>
        </w:rPr>
        <w:t xml:space="preserve"> </w:t>
      </w: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 xml:space="preserve">Full service </w:t>
      </w:r>
      <w:r w:rsidR="00A16C3C">
        <w:rPr>
          <w:rFonts w:ascii="Cambria" w:eastAsia="Calibri" w:hAnsi="Cambria" w:cs="Times New Roman"/>
          <w:bCs/>
          <w:i/>
          <w:sz w:val="22"/>
          <w:lang w:val="en-GB"/>
        </w:rPr>
        <w:t>(remote access</w:t>
      </w:r>
      <w:r w:rsidR="005C3B12">
        <w:rPr>
          <w:rFonts w:ascii="Cambria" w:eastAsia="Calibri" w:hAnsi="Cambria" w:cs="Times New Roman"/>
          <w:bCs/>
          <w:i/>
          <w:sz w:val="22"/>
          <w:lang w:val="en-GB"/>
        </w:rPr>
        <w:t>)</w:t>
      </w:r>
    </w:p>
    <w:p w14:paraId="66264093" w14:textId="4949AF39" w:rsidR="00D65A0A" w:rsidRPr="00D65A0A" w:rsidRDefault="00D65A0A" w:rsidP="00D65A0A">
      <w:pPr>
        <w:spacing w:before="120" w:after="200"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72326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190" w:rsidRPr="00633BFE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 w:rsidR="00D01190">
        <w:rPr>
          <w:rFonts w:ascii="Cambria" w:eastAsia="Calibri" w:hAnsi="Cambria" w:cs="Times New Roman"/>
          <w:bCs/>
          <w:i/>
          <w:sz w:val="22"/>
          <w:lang w:val="en-GB"/>
        </w:rPr>
        <w:t xml:space="preserve"> </w:t>
      </w:r>
      <w:r w:rsidR="008F6B9C">
        <w:rPr>
          <w:rFonts w:ascii="Cambria" w:eastAsia="Calibri" w:hAnsi="Cambria" w:cs="Times New Roman"/>
          <w:bCs/>
          <w:i/>
          <w:sz w:val="22"/>
          <w:lang w:val="en-GB"/>
        </w:rPr>
        <w:t>Partial service – user works with operator assistance</w:t>
      </w:r>
      <w:r w:rsidR="00A16C3C">
        <w:rPr>
          <w:rFonts w:ascii="Cambria" w:eastAsia="Calibri" w:hAnsi="Cambria" w:cs="Times New Roman"/>
          <w:bCs/>
          <w:i/>
          <w:sz w:val="22"/>
          <w:lang w:val="en-GB"/>
        </w:rPr>
        <w:t xml:space="preserve"> (physical access</w:t>
      </w:r>
      <w:r w:rsidR="005C3B12">
        <w:rPr>
          <w:rFonts w:ascii="Cambria" w:eastAsia="Calibri" w:hAnsi="Cambria" w:cs="Times New Roman"/>
          <w:bCs/>
          <w:i/>
          <w:sz w:val="22"/>
          <w:lang w:val="en-GB"/>
        </w:rPr>
        <w:t>)</w:t>
      </w:r>
    </w:p>
    <w:p w14:paraId="068CCE5C" w14:textId="34349848" w:rsidR="005F73B7" w:rsidRDefault="00D65A0A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15985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190" w:rsidRPr="00633BFE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 w:rsidR="00D01190">
        <w:rPr>
          <w:rFonts w:ascii="Cambria" w:eastAsia="Calibri" w:hAnsi="Cambria" w:cs="Times New Roman"/>
          <w:bCs/>
          <w:i/>
          <w:sz w:val="22"/>
          <w:lang w:val="en-GB"/>
        </w:rPr>
        <w:t xml:space="preserve"> </w:t>
      </w: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>No assistance</w:t>
      </w:r>
      <w:r w:rsidR="008F6B9C">
        <w:rPr>
          <w:rFonts w:ascii="Cambria" w:eastAsia="Calibri" w:hAnsi="Cambria" w:cs="Times New Roman"/>
          <w:bCs/>
          <w:i/>
          <w:sz w:val="22"/>
          <w:lang w:val="en-GB"/>
        </w:rPr>
        <w:t xml:space="preserve"> – user works without assistance after introductory training</w:t>
      </w:r>
      <w:r w:rsidR="00A16C3C">
        <w:rPr>
          <w:rFonts w:ascii="Cambria" w:eastAsia="Calibri" w:hAnsi="Cambria" w:cs="Times New Roman"/>
          <w:bCs/>
          <w:i/>
          <w:sz w:val="22"/>
          <w:lang w:val="en-GB"/>
        </w:rPr>
        <w:t xml:space="preserve"> (physical access</w:t>
      </w:r>
      <w:r w:rsidR="005C3B12">
        <w:rPr>
          <w:rFonts w:ascii="Cambria" w:eastAsia="Calibri" w:hAnsi="Cambria" w:cs="Times New Roman"/>
          <w:bCs/>
          <w:i/>
          <w:sz w:val="22"/>
          <w:lang w:val="en-GB"/>
        </w:rPr>
        <w:t>)</w:t>
      </w:r>
    </w:p>
    <w:p w14:paraId="62163F36" w14:textId="6A435157" w:rsidR="008F6B9C" w:rsidRDefault="008F6B9C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</w:p>
    <w:p w14:paraId="739D89A4" w14:textId="7DB64884" w:rsidR="00A16C3C" w:rsidRDefault="00A16C3C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</w:p>
    <w:p w14:paraId="6EF2505E" w14:textId="0974BEB4" w:rsidR="005C3B12" w:rsidRPr="00D65A0A" w:rsidRDefault="005C3B12" w:rsidP="005C3B12">
      <w:pPr>
        <w:spacing w:before="120" w:after="200" w:line="276" w:lineRule="auto"/>
        <w:rPr>
          <w:rFonts w:ascii="Cambria" w:eastAsia="Calibri" w:hAnsi="Cambria" w:cs="Times New Roman"/>
          <w:b/>
          <w:bCs/>
          <w:i/>
          <w:sz w:val="22"/>
          <w:lang w:val="en-GB"/>
        </w:rPr>
      </w:pPr>
      <w:r>
        <w:rPr>
          <w:rFonts w:ascii="Cambria" w:eastAsia="Calibri" w:hAnsi="Cambria" w:cs="Times New Roman"/>
          <w:b/>
          <w:bCs/>
          <w:i/>
          <w:sz w:val="22"/>
          <w:lang w:val="en-GB"/>
        </w:rPr>
        <w:lastRenderedPageBreak/>
        <w:t>Expected outputs</w:t>
      </w:r>
      <w:r w:rsidRPr="00D65A0A">
        <w:rPr>
          <w:rFonts w:ascii="Cambria" w:eastAsia="Calibri" w:hAnsi="Cambria" w:cs="Times New Roman"/>
          <w:b/>
          <w:bCs/>
          <w:i/>
          <w:sz w:val="22"/>
          <w:lang w:val="en-GB"/>
        </w:rPr>
        <w:t>:</w:t>
      </w:r>
    </w:p>
    <w:p w14:paraId="610225AD" w14:textId="0C7943BB" w:rsidR="005C3B12" w:rsidRPr="005C3B12" w:rsidRDefault="005C3B12" w:rsidP="005C3B12">
      <w:pPr>
        <w:spacing w:before="200" w:line="240" w:lineRule="auto"/>
        <w:jc w:val="both"/>
        <w:rPr>
          <w:rFonts w:ascii="Cambria" w:hAnsi="Cambria"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21226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6D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 xml:space="preserve"> </w:t>
      </w:r>
      <w:r>
        <w:rPr>
          <w:rFonts w:ascii="Cambria" w:eastAsia="Calibri" w:hAnsi="Cambria" w:cs="Times New Roman"/>
          <w:bCs/>
          <w:i/>
          <w:sz w:val="22"/>
          <w:lang w:val="en-GB"/>
        </w:rPr>
        <w:t xml:space="preserve"> Article (</w:t>
      </w:r>
      <w:proofErr w:type="spellStart"/>
      <w:r>
        <w:rPr>
          <w:rFonts w:ascii="Cambria" w:eastAsia="Calibri" w:hAnsi="Cambria" w:cs="Times New Roman"/>
          <w:bCs/>
          <w:i/>
          <w:sz w:val="22"/>
          <w:lang w:val="en-GB"/>
        </w:rPr>
        <w:t>WoS</w:t>
      </w:r>
      <w:proofErr w:type="spellEnd"/>
      <w:r>
        <w:rPr>
          <w:rFonts w:ascii="Cambria" w:eastAsia="Calibri" w:hAnsi="Cambria" w:cs="Times New Roman"/>
          <w:bCs/>
          <w:i/>
          <w:sz w:val="22"/>
          <w:lang w:val="en-GB"/>
        </w:rPr>
        <w:t xml:space="preserve">, Scopus) </w:t>
      </w: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7A84738A" w14:textId="53215CC8" w:rsidR="005C3B12" w:rsidRDefault="005C3B12" w:rsidP="005C3B12">
      <w:pPr>
        <w:spacing w:before="200" w:line="240" w:lineRule="auto"/>
        <w:jc w:val="both"/>
        <w:rPr>
          <w:rFonts w:ascii="Cambria" w:hAnsi="Cambria"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147182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6D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>
        <w:rPr>
          <w:rFonts w:ascii="Cambria" w:eastAsia="Calibri" w:hAnsi="Cambria" w:cs="Times New Roman"/>
          <w:bCs/>
          <w:i/>
          <w:sz w:val="22"/>
          <w:lang w:val="en-GB"/>
        </w:rPr>
        <w:t xml:space="preserve"> Conference contribution </w:t>
      </w: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3C9986CD" w14:textId="5FB51745" w:rsidR="005C3B12" w:rsidRDefault="005C3B12" w:rsidP="005C3B12">
      <w:pPr>
        <w:spacing w:before="200" w:line="240" w:lineRule="auto"/>
        <w:jc w:val="both"/>
        <w:rPr>
          <w:rFonts w:ascii="Cambria" w:hAnsi="Cambria"/>
          <w:sz w:val="22"/>
          <w:lang w:val="en-GB"/>
        </w:rPr>
      </w:pPr>
      <w:r w:rsidRPr="00D65A0A">
        <w:rPr>
          <w:rFonts w:ascii="Cambria" w:eastAsia="Calibri" w:hAnsi="Cambria" w:cs="Times New Roman"/>
          <w:bCs/>
          <w:i/>
          <w:sz w:val="22"/>
          <w:lang w:val="en-GB"/>
        </w:rPr>
        <w:tab/>
      </w:r>
      <w:sdt>
        <w:sdtPr>
          <w:rPr>
            <w:rFonts w:ascii="Cambria" w:eastAsia="Calibri" w:hAnsi="Cambria" w:cs="Times New Roman"/>
            <w:bCs/>
            <w:sz w:val="22"/>
            <w:lang w:val="en-GB"/>
          </w:rPr>
          <w:id w:val="-174602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6D">
            <w:rPr>
              <w:rFonts w:ascii="MS Gothic" w:eastAsia="MS Gothic" w:hAnsi="MS Gothic" w:cs="Times New Roman" w:hint="eastAsia"/>
              <w:bCs/>
              <w:sz w:val="22"/>
              <w:lang w:val="en-GB"/>
            </w:rPr>
            <w:t>☐</w:t>
          </w:r>
        </w:sdtContent>
      </w:sdt>
      <w:r>
        <w:rPr>
          <w:rFonts w:ascii="Cambria" w:eastAsia="Calibri" w:hAnsi="Cambria" w:cs="Times New Roman"/>
          <w:bCs/>
          <w:i/>
          <w:sz w:val="22"/>
          <w:lang w:val="en-GB"/>
        </w:rPr>
        <w:t xml:space="preserve"> Final thesis </w:t>
      </w:r>
      <w:r>
        <w:rPr>
          <w:rFonts w:ascii="Cambria" w:hAnsi="Cambria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2"/>
          <w:lang w:val="en-GB"/>
        </w:rPr>
        <w:instrText xml:space="preserve"> FORMTEXT </w:instrText>
      </w:r>
      <w:r>
        <w:rPr>
          <w:rFonts w:ascii="Cambria" w:hAnsi="Cambria"/>
          <w:sz w:val="22"/>
          <w:lang w:val="en-GB"/>
        </w:rPr>
      </w:r>
      <w:r>
        <w:rPr>
          <w:rFonts w:ascii="Cambria" w:hAnsi="Cambria"/>
          <w:sz w:val="22"/>
          <w:lang w:val="en-GB"/>
        </w:rPr>
        <w:fldChar w:fldCharType="separate"/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noProof/>
          <w:sz w:val="22"/>
          <w:lang w:val="en-GB"/>
        </w:rPr>
        <w:t> </w:t>
      </w:r>
      <w:r>
        <w:rPr>
          <w:rFonts w:ascii="Cambria" w:hAnsi="Cambria"/>
          <w:sz w:val="22"/>
          <w:lang w:val="en-GB"/>
        </w:rPr>
        <w:fldChar w:fldCharType="end"/>
      </w:r>
    </w:p>
    <w:p w14:paraId="160208B0" w14:textId="3373BD34" w:rsidR="008F6B9C" w:rsidRDefault="008F6B9C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</w:p>
    <w:p w14:paraId="714001B7" w14:textId="77777777" w:rsidR="005F73B7" w:rsidRPr="00953DF6" w:rsidRDefault="005F73B7" w:rsidP="00953DF6">
      <w:pPr>
        <w:spacing w:line="276" w:lineRule="auto"/>
        <w:rPr>
          <w:rFonts w:ascii="Cambria" w:eastAsia="Calibri" w:hAnsi="Cambria" w:cs="Times New Roman"/>
          <w:bCs/>
          <w:i/>
          <w:sz w:val="22"/>
          <w:lang w:val="en-GB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C0C8F" w:rsidRPr="007C0C8F" w14:paraId="5E5C23F9" w14:textId="77777777" w:rsidTr="007C0C8F">
        <w:tc>
          <w:tcPr>
            <w:tcW w:w="9344" w:type="dxa"/>
            <w:tcBorders>
              <w:bottom w:val="nil"/>
            </w:tcBorders>
            <w:shd w:val="clear" w:color="auto" w:fill="auto"/>
          </w:tcPr>
          <w:p w14:paraId="1DA8589C" w14:textId="26F67808" w:rsidR="007C0C8F" w:rsidRPr="007C0C8F" w:rsidRDefault="007C0C8F" w:rsidP="001D3F0C">
            <w:pPr>
              <w:spacing w:before="120" w:line="300" w:lineRule="atLeast"/>
              <w:jc w:val="both"/>
              <w:rPr>
                <w:rFonts w:ascii="Cambria" w:eastAsia="Calibri" w:hAnsi="Cambria" w:cs="Times New Roman"/>
                <w:b/>
                <w:caps/>
                <w:sz w:val="22"/>
              </w:rPr>
            </w:pPr>
            <w:r w:rsidRPr="007C0C8F">
              <w:rPr>
                <w:rFonts w:ascii="Cambria" w:eastAsia="Calibri" w:hAnsi="Cambria" w:cs="Times New Roman"/>
                <w:b/>
                <w:caps/>
                <w:sz w:val="22"/>
              </w:rPr>
              <w:t>Specification of possible risks and possibilities of their elimination</w:t>
            </w:r>
          </w:p>
        </w:tc>
      </w:tr>
      <w:tr w:rsidR="007C0C8F" w:rsidRPr="001D3F0C" w14:paraId="05FA7B92" w14:textId="77777777" w:rsidTr="00FC04AA">
        <w:trPr>
          <w:trHeight w:val="2418"/>
        </w:trPr>
        <w:tc>
          <w:tcPr>
            <w:tcW w:w="93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1DD996" w14:textId="77777777" w:rsidR="00FC04AA" w:rsidRPr="007C0C8F" w:rsidRDefault="007C0C8F" w:rsidP="001D3F0C">
            <w:pPr>
              <w:spacing w:before="120" w:line="300" w:lineRule="atLeast"/>
              <w:jc w:val="both"/>
              <w:rPr>
                <w:rFonts w:ascii="Cambria" w:eastAsia="Calibri" w:hAnsi="Cambria" w:cs="Times New Roman"/>
                <w:b/>
                <w:i/>
                <w:sz w:val="22"/>
              </w:rPr>
            </w:pPr>
            <w:r w:rsidRPr="007C0C8F">
              <w:rPr>
                <w:rFonts w:ascii="Cambria" w:eastAsia="Calibri" w:hAnsi="Cambria" w:cs="Times New Roman"/>
                <w:b/>
                <w:i/>
                <w:sz w:val="22"/>
              </w:rPr>
              <w:t>Risk</w:t>
            </w:r>
            <w:r w:rsidR="00FC04AA">
              <w:rPr>
                <w:rFonts w:ascii="Cambria" w:eastAsia="Calibri" w:hAnsi="Cambria" w:cs="Times New Roman"/>
                <w:b/>
                <w:i/>
                <w:sz w:val="22"/>
              </w:rPr>
              <w:t>:</w:t>
            </w:r>
            <w:r w:rsidRPr="007C0C8F">
              <w:rPr>
                <w:rFonts w:ascii="Cambria" w:eastAsia="Calibri" w:hAnsi="Cambria" w:cs="Times New Roman"/>
                <w:b/>
                <w:i/>
                <w:sz w:val="22"/>
              </w:rPr>
              <w:t xml:space="preserve">                                                                    </w:t>
            </w:r>
            <w:proofErr w:type="spellStart"/>
            <w:r w:rsidRPr="007C0C8F">
              <w:rPr>
                <w:rFonts w:ascii="Cambria" w:eastAsia="Calibri" w:hAnsi="Cambria" w:cs="Times New Roman"/>
                <w:b/>
                <w:i/>
                <w:sz w:val="22"/>
              </w:rPr>
              <w:t>Prevention</w:t>
            </w:r>
            <w:proofErr w:type="spellEnd"/>
            <w:r w:rsidRPr="007C0C8F">
              <w:rPr>
                <w:rFonts w:ascii="Cambria" w:eastAsia="Calibri" w:hAnsi="Cambria" w:cs="Times New Roman"/>
                <w:b/>
                <w:i/>
                <w:sz w:val="22"/>
              </w:rPr>
              <w:t xml:space="preserve"> / </w:t>
            </w:r>
            <w:proofErr w:type="spellStart"/>
            <w:r w:rsidRPr="007C0C8F">
              <w:rPr>
                <w:rFonts w:ascii="Cambria" w:eastAsia="Calibri" w:hAnsi="Cambria" w:cs="Times New Roman"/>
                <w:b/>
                <w:i/>
                <w:sz w:val="22"/>
              </w:rPr>
              <w:t>Elimination</w:t>
            </w:r>
            <w:proofErr w:type="spellEnd"/>
            <w:r w:rsidRPr="007C0C8F">
              <w:rPr>
                <w:rFonts w:ascii="Cambria" w:eastAsia="Calibri" w:hAnsi="Cambria" w:cs="Times New Roman"/>
                <w:b/>
                <w:i/>
                <w:sz w:val="22"/>
              </w:rPr>
              <w:t xml:space="preserve"> </w:t>
            </w:r>
          </w:p>
          <w:p w14:paraId="452665FC" w14:textId="6E4ED199" w:rsidR="00FC04AA" w:rsidRPr="007C0C8F" w:rsidRDefault="00AD155A" w:rsidP="001D3F0C">
            <w:pPr>
              <w:spacing w:before="120" w:line="300" w:lineRule="atLeast"/>
              <w:jc w:val="both"/>
              <w:rPr>
                <w:rFonts w:ascii="Cambria" w:eastAsia="Calibri" w:hAnsi="Cambria" w:cs="Times New Roman"/>
                <w:i/>
                <w:sz w:val="22"/>
              </w:rPr>
            </w:pP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e the possible risk:"/>
                  </w:textInput>
                </w:ffData>
              </w:fldChar>
            </w: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  <w:instrText xml:space="preserve"> FORMTEXT </w:instrText>
            </w: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</w: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separate"/>
            </w:r>
            <w:r>
              <w:rPr>
                <w:rFonts w:ascii="Cambria" w:eastAsia="Calibri" w:hAnsi="Cambria" w:cs="Times New Roman"/>
                <w:i/>
                <w:noProof/>
                <w:sz w:val="22"/>
                <w:lang w:val="en-GB"/>
              </w:rPr>
              <w:t>Indicate the possible risk:</w:t>
            </w: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end"/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</w:rPr>
              <w:t xml:space="preserve">                            </w:t>
            </w:r>
            <w:r w:rsidR="00FC04AA">
              <w:rPr>
                <w:rFonts w:ascii="Cambria" w:eastAsia="Calibri" w:hAnsi="Cambria" w:cs="Times New Roman"/>
                <w:i/>
                <w:sz w:val="22"/>
              </w:rPr>
              <w:t xml:space="preserve"> </w:t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dicate how to eliminate the risk"/>
                  </w:textInput>
                </w:ffData>
              </w:fldChar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  <w:lang w:val="en-GB"/>
              </w:rPr>
              <w:instrText xml:space="preserve"> FORMTEXT </w:instrText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  <w:lang w:val="en-GB"/>
              </w:rPr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separate"/>
            </w:r>
            <w:r w:rsidR="00FC04AA" w:rsidRPr="007C0C8F">
              <w:rPr>
                <w:rFonts w:ascii="Cambria" w:eastAsia="Calibri" w:hAnsi="Cambria" w:cs="Times New Roman"/>
                <w:i/>
                <w:noProof/>
                <w:sz w:val="22"/>
                <w:lang w:val="en-GB"/>
              </w:rPr>
              <w:t>Please indicate how to eliminate the risk</w:t>
            </w:r>
            <w:r w:rsidR="00FC04AA" w:rsidRPr="007C0C8F">
              <w:rPr>
                <w:rFonts w:ascii="Cambria" w:eastAsia="Calibri" w:hAnsi="Cambria" w:cs="Times New Roman"/>
                <w:i/>
                <w:sz w:val="22"/>
                <w:lang w:val="en-GB"/>
              </w:rPr>
              <w:fldChar w:fldCharType="end"/>
            </w:r>
          </w:p>
          <w:p w14:paraId="382BDE43" w14:textId="4E5FED42" w:rsidR="007C0C8F" w:rsidRPr="001D3F0C" w:rsidRDefault="007C0C8F" w:rsidP="001D3F0C">
            <w:pPr>
              <w:spacing w:before="120" w:line="300" w:lineRule="atLeast"/>
              <w:jc w:val="both"/>
              <w:rPr>
                <w:rFonts w:ascii="Cambria" w:eastAsia="Calibri" w:hAnsi="Cambria" w:cs="Times New Roman"/>
                <w:b/>
                <w:i/>
                <w:sz w:val="22"/>
              </w:rPr>
            </w:pPr>
          </w:p>
        </w:tc>
      </w:tr>
    </w:tbl>
    <w:p w14:paraId="07F84DBF" w14:textId="68F2E015" w:rsidR="006A73A9" w:rsidRPr="006A73A9" w:rsidRDefault="006A73A9" w:rsidP="0098681B">
      <w:pPr>
        <w:spacing w:before="360" w:after="240" w:line="300" w:lineRule="atLeast"/>
        <w:jc w:val="both"/>
        <w:rPr>
          <w:rFonts w:ascii="Cambria" w:hAnsi="Cambria"/>
          <w:b/>
          <w:sz w:val="22"/>
          <w:lang w:val="en-GB"/>
        </w:rPr>
      </w:pPr>
      <w:r w:rsidRPr="006A73A9">
        <w:rPr>
          <w:b/>
          <w:bCs/>
          <w:lang w:val="en-GB"/>
        </w:rPr>
        <w:t>I declare that the obtained results are not the subject or part of the economic activity of the user.</w:t>
      </w:r>
    </w:p>
    <w:p w14:paraId="176276DA" w14:textId="1D8B66ED" w:rsidR="00953DF6" w:rsidRDefault="00953DF6" w:rsidP="0098681B">
      <w:pPr>
        <w:spacing w:before="360" w:after="240" w:line="300" w:lineRule="atLeast"/>
        <w:jc w:val="both"/>
        <w:rPr>
          <w:rFonts w:ascii="Cambria" w:hAnsi="Cambria"/>
          <w:b/>
          <w:sz w:val="22"/>
          <w:lang w:val="en-GB"/>
        </w:rPr>
      </w:pPr>
      <w:r>
        <w:rPr>
          <w:rFonts w:ascii="Cambria" w:hAnsi="Cambria"/>
          <w:b/>
          <w:sz w:val="22"/>
          <w:lang w:val="en-GB"/>
        </w:rPr>
        <w:br w:type="page"/>
      </w:r>
    </w:p>
    <w:p w14:paraId="661A97A2" w14:textId="77777777" w:rsidR="006A73A9" w:rsidRDefault="006A73A9" w:rsidP="0098681B">
      <w:pPr>
        <w:spacing w:before="360" w:after="240" w:line="300" w:lineRule="atLeast"/>
        <w:jc w:val="both"/>
        <w:rPr>
          <w:rFonts w:ascii="Cambria" w:hAnsi="Cambria"/>
          <w:b/>
          <w:sz w:val="22"/>
          <w:lang w:val="en-GB"/>
        </w:rPr>
        <w:sectPr w:rsidR="006A73A9" w:rsidSect="00B31274">
          <w:headerReference w:type="default" r:id="rId9"/>
          <w:footerReference w:type="default" r:id="rId10"/>
          <w:pgSz w:w="11906" w:h="16838"/>
          <w:pgMar w:top="2014" w:right="1134" w:bottom="1276" w:left="1134" w:header="510" w:footer="510" w:gutter="0"/>
          <w:cols w:space="708"/>
          <w:docGrid w:linePitch="360"/>
        </w:sectPr>
      </w:pPr>
    </w:p>
    <w:tbl>
      <w:tblPr>
        <w:tblW w:w="94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30"/>
        <w:gridCol w:w="4689"/>
        <w:gridCol w:w="2814"/>
      </w:tblGrid>
      <w:tr w:rsidR="000E64C9" w:rsidRPr="000E64C9" w14:paraId="25EB520B" w14:textId="77777777" w:rsidTr="00774952">
        <w:trPr>
          <w:trHeight w:val="4926"/>
        </w:trPr>
        <w:tc>
          <w:tcPr>
            <w:tcW w:w="94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17F3E1" w14:textId="5DDD706D" w:rsidR="000E64C9" w:rsidRPr="00517395" w:rsidRDefault="000E64C9" w:rsidP="000E64C9">
            <w:pPr>
              <w:spacing w:before="120" w:after="120" w:line="276" w:lineRule="auto"/>
              <w:rPr>
                <w:rFonts w:ascii="Cambria" w:eastAsia="Calibri" w:hAnsi="Cambria" w:cs="Times New Roman"/>
                <w:b/>
                <w:iCs/>
                <w:color w:val="000000"/>
                <w:sz w:val="22"/>
                <w:lang w:val="en-GB"/>
              </w:rPr>
            </w:pPr>
            <w:r w:rsidRPr="00517395">
              <w:rPr>
                <w:rFonts w:ascii="Cambria" w:eastAsia="Calibri" w:hAnsi="Cambria" w:cs="Times New Roman"/>
                <w:b/>
                <w:iCs/>
                <w:color w:val="000000"/>
                <w:sz w:val="22"/>
                <w:lang w:val="en-GB"/>
              </w:rPr>
              <w:lastRenderedPageBreak/>
              <w:t xml:space="preserve">RECEIVING INSTITUTION       </w:t>
            </w:r>
          </w:p>
          <w:p w14:paraId="3EF3E850" w14:textId="77777777" w:rsidR="000E64C9" w:rsidRPr="000E64C9" w:rsidRDefault="000E64C9" w:rsidP="000E64C9">
            <w:pPr>
              <w:spacing w:before="120" w:after="120" w:line="276" w:lineRule="auto"/>
              <w:rPr>
                <w:rFonts w:ascii="Cambria" w:eastAsia="Calibri" w:hAnsi="Cambria" w:cs="Times New Roman"/>
                <w:i/>
                <w:iCs/>
                <w:color w:val="000000"/>
                <w:szCs w:val="20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iCs/>
                <w:color w:val="000000"/>
                <w:szCs w:val="20"/>
                <w:lang w:val="en-GB"/>
              </w:rPr>
              <w:t xml:space="preserve">(to be completed by the host institution) </w:t>
            </w:r>
          </w:p>
          <w:p w14:paraId="2E241C5B" w14:textId="55554DB5" w:rsidR="000E64C9" w:rsidRPr="000E64C9" w:rsidRDefault="000E64C9" w:rsidP="000E64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709" w:hanging="709"/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</w:pPr>
            <w:r w:rsidRPr="000E64C9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Technical feasibility of the proposed research project at facility</w:t>
            </w:r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</w:t>
            </w:r>
            <w:r w:rsidR="004D5B67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</w:t>
            </w:r>
            <w:bookmarkStart w:id="1" w:name="_GoBack"/>
            <w:bookmarkEnd w:id="1"/>
            <w:r w:rsidR="004D5B67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</w:t>
            </w:r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</w:t>
            </w:r>
            <w:r w:rsidR="00526B0C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YES</w:t>
            </w:r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lang w:val="en" w:eastAsia="cs-CZ"/>
                </w:rPr>
                <w:id w:val="-20949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D8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" w:eastAsia="cs-CZ"/>
                  </w:rPr>
                  <w:t>☐</w:t>
                </w:r>
              </w:sdtContent>
            </w:sdt>
            <w:r w:rsidR="004D5B67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</w:t>
            </w:r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</w:t>
            </w:r>
            <w:r w:rsidRPr="000E64C9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NO</w:t>
            </w:r>
            <w:r w:rsidRPr="000E64C9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lang w:val="en" w:eastAsia="cs-CZ"/>
                </w:rPr>
                <w:id w:val="-9039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D8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" w:eastAsia="cs-CZ"/>
                  </w:rPr>
                  <w:t>☐</w:t>
                </w:r>
              </w:sdtContent>
            </w:sdt>
          </w:p>
          <w:p w14:paraId="3A6099FD" w14:textId="77777777" w:rsidR="000E64C9" w:rsidRPr="000E64C9" w:rsidRDefault="000E64C9" w:rsidP="000E64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</w:pPr>
            <w:r w:rsidRPr="000E64C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  <w:t xml:space="preserve">                                                             Date:                            </w:t>
            </w:r>
            <w:r w:rsidR="0051739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  <w:t xml:space="preserve">          </w:t>
            </w:r>
            <w:r w:rsidRPr="000E64C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" w:eastAsia="cs-CZ"/>
              </w:rPr>
              <w:t>Signature of core facility head:</w:t>
            </w:r>
            <w:r w:rsidRPr="000E64C9">
              <w:rPr>
                <w:rFonts w:ascii="Cambria" w:eastAsia="Calibri" w:hAnsi="Cambria" w:cs="Times New Roman"/>
                <w:noProof/>
                <w:color w:val="000000"/>
                <w:sz w:val="22"/>
                <w:lang w:eastAsia="cs-CZ"/>
              </w:rPr>
              <w:t xml:space="preserve"> </w:t>
            </w:r>
          </w:p>
          <w:p w14:paraId="4C55E487" w14:textId="77777777" w:rsidR="00190C8A" w:rsidRDefault="000E64C9" w:rsidP="000E64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709" w:hanging="709"/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</w:pPr>
            <w:r w:rsidRPr="000E64C9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Scientific excellence of the proposed research project</w:t>
            </w:r>
            <w:r w:rsidR="00517395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              </w:t>
            </w:r>
          </w:p>
          <w:p w14:paraId="36D08658" w14:textId="36FA4389" w:rsidR="00610925" w:rsidRDefault="00190C8A" w:rsidP="006109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S Gothic" w:eastAsia="MS Gothic" w:hAnsi="MS Gothic" w:cs="Times New Roman"/>
                <w:color w:val="000000"/>
                <w:sz w:val="22"/>
                <w:lang w:val="en" w:eastAsia="cs-CZ"/>
              </w:rPr>
            </w:pPr>
            <w:r w:rsidRPr="00190C8A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 xml:space="preserve">Proposed research project is a part of ongoing research project, which has already passed the evaluation process, and this is a guarantee of scientific excellence.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</w:t>
            </w:r>
            <w:r w:rsidR="004D5B67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</w:t>
            </w:r>
            <w:r w:rsidR="000E64C9" w:rsidRPr="00190C8A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YES</w:t>
            </w:r>
            <w:r w:rsidR="00517395" w:rsidRPr="00190C8A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</w:t>
            </w:r>
            <w:sdt>
              <w:sdtPr>
                <w:rPr>
                  <w:rFonts w:ascii="MS Gothic" w:eastAsia="MS Gothic" w:hAnsi="MS Gothic" w:cs="Times New Roman"/>
                  <w:color w:val="000000"/>
                  <w:sz w:val="22"/>
                  <w:lang w:val="en" w:eastAsia="cs-CZ"/>
                </w:rPr>
                <w:id w:val="-7007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FE" w:rsidRPr="00190C8A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" w:eastAsia="cs-CZ"/>
                  </w:rPr>
                  <w:t>☐</w:t>
                </w:r>
              </w:sdtContent>
            </w:sdt>
            <w:r w:rsidR="00517395" w:rsidRPr="00190C8A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</w:t>
            </w:r>
            <w:r w:rsidR="004D5B67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</w:t>
            </w:r>
            <w:r w:rsidR="004D5B67" w:rsidRPr="00190C8A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</w:t>
            </w:r>
            <w:r w:rsidR="004D5B67" w:rsidRPr="00190C8A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NO</w:t>
            </w:r>
            <w:r w:rsidR="004D5B67" w:rsidRPr="00190C8A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color w:val="000000"/>
                  <w:sz w:val="22"/>
                  <w:lang w:val="en" w:eastAsia="cs-CZ"/>
                </w:rPr>
                <w:id w:val="19927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B67" w:rsidRPr="00190C8A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" w:eastAsia="cs-CZ"/>
                  </w:rPr>
                  <w:t>☐</w:t>
                </w:r>
              </w:sdtContent>
            </w:sdt>
            <w:r w:rsidR="00517395" w:rsidRPr="00190C8A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      </w:t>
            </w:r>
            <w:r w:rsidR="004D5B67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</w:t>
            </w:r>
          </w:p>
          <w:p w14:paraId="5148A738" w14:textId="432D2AD2" w:rsidR="000E64C9" w:rsidRPr="00610925" w:rsidRDefault="00190C8A" w:rsidP="006109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</w:pPr>
            <w:r w:rsidRPr="00610925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OR</w:t>
            </w:r>
          </w:p>
          <w:p w14:paraId="6B43DFBD" w14:textId="307FEED6" w:rsidR="000E64C9" w:rsidRPr="00190C8A" w:rsidRDefault="00190C8A" w:rsidP="00190C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</w:pPr>
            <w:r w:rsidRPr="00190C8A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 xml:space="preserve">In the case that the research project is not a part of ongoing research project, the Scientific Board     confirmed the scientific excellence of proposed project.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           </w:t>
            </w:r>
            <w:r w:rsidR="004D5B67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</w:t>
            </w:r>
            <w:r w:rsidR="009F3E37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</w:t>
            </w:r>
            <w:r w:rsidRPr="00190C8A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YES</w:t>
            </w:r>
            <w:r w:rsidRPr="00190C8A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</w:t>
            </w:r>
            <w:sdt>
              <w:sdtPr>
                <w:rPr>
                  <w:rFonts w:ascii="MS Gothic" w:eastAsia="MS Gothic" w:hAnsi="MS Gothic" w:cs="Times New Roman"/>
                  <w:color w:val="000000"/>
                  <w:sz w:val="22"/>
                  <w:lang w:val="en" w:eastAsia="cs-CZ"/>
                </w:rPr>
                <w:id w:val="7063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" w:eastAsia="cs-CZ"/>
                  </w:rPr>
                  <w:t>☐</w:t>
                </w:r>
              </w:sdtContent>
            </w:sdt>
            <w:r w:rsidR="004D5B67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           </w:t>
            </w:r>
            <w:r w:rsidRPr="00190C8A">
              <w:rPr>
                <w:rFonts w:ascii="Cambria" w:eastAsia="Times New Roman" w:hAnsi="Cambria" w:cs="Times New Roman"/>
                <w:color w:val="000000"/>
                <w:sz w:val="22"/>
                <w:lang w:val="en" w:eastAsia="cs-CZ"/>
              </w:rPr>
              <w:t>NO</w:t>
            </w:r>
            <w:r w:rsidRPr="00190C8A">
              <w:rPr>
                <w:rFonts w:ascii="Calibri" w:eastAsia="Times New Roman" w:hAnsi="Calibri" w:cs="Times New Roman"/>
                <w:color w:val="000000"/>
                <w:sz w:val="22"/>
                <w:lang w:val="en" w:eastAsia="cs-CZ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color w:val="000000"/>
                  <w:sz w:val="22"/>
                  <w:lang w:val="en" w:eastAsia="cs-CZ"/>
                </w:rPr>
                <w:id w:val="50757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C8A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" w:eastAsia="cs-CZ"/>
                  </w:rPr>
                  <w:t>☐</w:t>
                </w:r>
              </w:sdtContent>
            </w:sdt>
          </w:p>
        </w:tc>
      </w:tr>
      <w:tr w:rsidR="000E64C9" w:rsidRPr="000E64C9" w14:paraId="55166B4E" w14:textId="77777777" w:rsidTr="00774952">
        <w:trPr>
          <w:trHeight w:val="803"/>
        </w:trPr>
        <w:tc>
          <w:tcPr>
            <w:tcW w:w="94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FB7378D" w14:textId="71253AE3" w:rsidR="000E64C9" w:rsidRPr="000E64C9" w:rsidRDefault="000E64C9" w:rsidP="00774952">
            <w:pPr>
              <w:spacing w:after="200" w:line="480" w:lineRule="auto"/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We hereby confirmed that the above mentioned applicant is                            </w:t>
            </w:r>
          </w:p>
          <w:p w14:paraId="42DB07F8" w14:textId="2F6AFD74" w:rsidR="000E64C9" w:rsidRPr="000E64C9" w:rsidRDefault="00526B0C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</w:pPr>
            <w:r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     </w:t>
            </w:r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</w:t>
            </w:r>
            <w:sdt>
              <w:sdtPr>
                <w:rPr>
                  <w:rFonts w:ascii="Cambria" w:eastAsia="Calibri" w:hAnsi="Cambria" w:cs="Times New Roman"/>
                  <w:color w:val="000000"/>
                  <w:sz w:val="22"/>
                  <w:lang w:val="en-GB"/>
                </w:rPr>
                <w:id w:val="12597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FE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-GB"/>
                  </w:rPr>
                  <w:t>☐</w:t>
                </w:r>
              </w:sdtContent>
            </w:sdt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</w:t>
            </w:r>
            <w:bookmarkStart w:id="2" w:name="Check22"/>
            <w:bookmarkEnd w:id="2"/>
            <w:r w:rsidR="00013D07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 </w:t>
            </w:r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>accepted at our institution                  from  (month) (year)             till     (month) (year)</w:t>
            </w:r>
          </w:p>
          <w:p w14:paraId="67CD9693" w14:textId="368A298D" w:rsidR="000E64C9" w:rsidRPr="000E64C9" w:rsidRDefault="00526B0C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  </w:t>
            </w:r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</w:t>
            </w:r>
            <w:r w:rsidR="00633BFE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</w:t>
            </w:r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</w:t>
            </w:r>
            <w:sdt>
              <w:sdtPr>
                <w:rPr>
                  <w:rFonts w:ascii="Cambria" w:eastAsia="Calibri" w:hAnsi="Cambria" w:cs="Times New Roman"/>
                  <w:color w:val="000000"/>
                  <w:sz w:val="22"/>
                  <w:lang w:val="en-GB"/>
                </w:rPr>
                <w:id w:val="-17147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3BFE">
                  <w:rPr>
                    <w:rFonts w:ascii="MS Gothic" w:eastAsia="MS Gothic" w:hAnsi="MS Gothic" w:cs="Times New Roman" w:hint="eastAsia"/>
                    <w:color w:val="000000"/>
                    <w:sz w:val="22"/>
                    <w:lang w:val="en-GB"/>
                  </w:rPr>
                  <w:t>☐</w:t>
                </w:r>
              </w:sdtContent>
            </w:sdt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</w:t>
            </w:r>
            <w:r w:rsidR="00013D07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 xml:space="preserve">     </w:t>
            </w:r>
            <w:r w:rsidR="000E64C9" w:rsidRPr="000E64C9">
              <w:rPr>
                <w:rFonts w:ascii="Cambria" w:eastAsia="Calibri" w:hAnsi="Cambria" w:cs="Times New Roman"/>
                <w:i/>
                <w:color w:val="000000"/>
                <w:sz w:val="22"/>
                <w:lang w:val="en-GB"/>
              </w:rPr>
              <w:t>not accepted at our institution</w:t>
            </w:r>
          </w:p>
        </w:tc>
      </w:tr>
      <w:tr w:rsidR="000E64C9" w:rsidRPr="000E64C9" w14:paraId="739C7903" w14:textId="77777777" w:rsidTr="00774952">
        <w:trPr>
          <w:trHeight w:val="2849"/>
        </w:trPr>
        <w:tc>
          <w:tcPr>
            <w:tcW w:w="943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840B2F3" w14:textId="273DDAAF" w:rsidR="000E64C9" w:rsidRPr="000E64C9" w:rsidRDefault="00517395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sz w:val="22"/>
                <w:lang w:val="en-GB"/>
              </w:rPr>
            </w:pPr>
            <w:r w:rsidRPr="00517395">
              <w:rPr>
                <w:rFonts w:ascii="Cambria" w:eastAsia="Calibri" w:hAnsi="Cambria" w:cs="Times New Roman"/>
                <w:i/>
                <w:sz w:val="22"/>
                <w:lang w:val="en-GB"/>
              </w:rPr>
              <w:t xml:space="preserve">Supervisor </w:t>
            </w:r>
            <w:r w:rsidR="000E64C9"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>responsibl</w:t>
            </w:r>
            <w:r w:rsidRPr="00517395">
              <w:rPr>
                <w:rFonts w:ascii="Cambria" w:eastAsia="Calibri" w:hAnsi="Cambria" w:cs="Times New Roman"/>
                <w:i/>
                <w:sz w:val="22"/>
                <w:lang w:val="en-GB"/>
              </w:rPr>
              <w:t>e</w:t>
            </w:r>
          </w:p>
          <w:p w14:paraId="751DF874" w14:textId="104A0518" w:rsidR="000E64C9" w:rsidRPr="000E64C9" w:rsidRDefault="000E64C9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sz w:val="22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 xml:space="preserve">Name: </w:t>
            </w:r>
            <w:r w:rsidR="00AD155A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155A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AD155A">
              <w:rPr>
                <w:rFonts w:ascii="Cambria" w:hAnsi="Cambria"/>
                <w:sz w:val="22"/>
                <w:lang w:val="en-GB"/>
              </w:rPr>
            </w:r>
            <w:r w:rsidR="00AD155A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AD155A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D155A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D155A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D155A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D155A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AD155A"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19D174BA" w14:textId="3EF74BC1" w:rsidR="000E64C9" w:rsidRPr="000E64C9" w:rsidRDefault="00166402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sz w:val="22"/>
                <w:lang w:val="en-GB"/>
              </w:rPr>
            </w:pPr>
            <w:r>
              <w:rPr>
                <w:rFonts w:ascii="Cambria" w:eastAsia="Calibri" w:hAnsi="Cambria" w:cs="Times New Roman"/>
                <w:i/>
                <w:sz w:val="22"/>
                <w:lang w:val="en-GB"/>
              </w:rPr>
              <w:t>Telephone</w:t>
            </w:r>
            <w:r w:rsidR="000E64C9"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 xml:space="preserve">: </w:t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A7A2D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DA7A2D">
              <w:rPr>
                <w:rFonts w:ascii="Cambria" w:hAnsi="Cambria"/>
                <w:sz w:val="22"/>
                <w:lang w:val="en-GB"/>
              </w:rPr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64001E6F" w14:textId="0454DE12" w:rsidR="000E64C9" w:rsidRPr="000E64C9" w:rsidRDefault="000E64C9" w:rsidP="000E64C9">
            <w:pPr>
              <w:spacing w:after="200" w:line="276" w:lineRule="auto"/>
              <w:rPr>
                <w:rFonts w:ascii="Cambria" w:eastAsia="Calibri" w:hAnsi="Cambria" w:cs="Times New Roman"/>
                <w:i/>
                <w:sz w:val="22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 xml:space="preserve">E-mail address:  </w:t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7A2D"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 w:rsidR="00DA7A2D">
              <w:rPr>
                <w:rFonts w:ascii="Cambria" w:hAnsi="Cambria"/>
                <w:sz w:val="22"/>
                <w:lang w:val="en-GB"/>
              </w:rPr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separate"/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noProof/>
                <w:sz w:val="22"/>
                <w:lang w:val="en-GB"/>
              </w:rPr>
              <w:t> </w:t>
            </w:r>
            <w:r w:rsidR="00DA7A2D">
              <w:rPr>
                <w:rFonts w:ascii="Cambria" w:hAnsi="Cambria"/>
                <w:sz w:val="22"/>
                <w:lang w:val="en-GB"/>
              </w:rPr>
              <w:fldChar w:fldCharType="end"/>
            </w:r>
            <w:r w:rsidR="00DA7A2D" w:rsidRPr="0098681B">
              <w:rPr>
                <w:rFonts w:ascii="Cambria" w:hAnsi="Cambria"/>
                <w:i/>
                <w:sz w:val="22"/>
                <w:lang w:val="en-GB"/>
              </w:rPr>
              <w:t xml:space="preserve">    </w:t>
            </w:r>
          </w:p>
        </w:tc>
      </w:tr>
      <w:tr w:rsidR="005E1AB6" w:rsidRPr="000E64C9" w14:paraId="3E403797" w14:textId="515CEBB1" w:rsidTr="00774952">
        <w:trPr>
          <w:trHeight w:val="1279"/>
        </w:trPr>
        <w:tc>
          <w:tcPr>
            <w:tcW w:w="193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22D41A6E" w14:textId="392EB0E4" w:rsidR="005E1AB6" w:rsidRDefault="005E1AB6" w:rsidP="005E1AB6">
            <w:pPr>
              <w:spacing w:after="200" w:line="276" w:lineRule="auto"/>
              <w:jc w:val="center"/>
              <w:rPr>
                <w:rFonts w:ascii="Cambria" w:hAnsi="Cambria"/>
                <w:sz w:val="22"/>
                <w:lang w:val="en-GB"/>
              </w:rPr>
            </w:pPr>
            <w:r>
              <w:rPr>
                <w:rFonts w:ascii="Cambria" w:hAnsi="Cambria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en-GB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en-GB"/>
              </w:rPr>
            </w:r>
            <w:r>
              <w:rPr>
                <w:rFonts w:ascii="Cambria" w:hAnsi="Cambria"/>
                <w:sz w:val="22"/>
                <w:lang w:val="en-GB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noProof/>
                <w:sz w:val="22"/>
                <w:lang w:val="en-GB"/>
              </w:rPr>
              <w:t> </w:t>
            </w:r>
            <w:r>
              <w:rPr>
                <w:rFonts w:ascii="Cambria" w:hAnsi="Cambria"/>
                <w:sz w:val="22"/>
                <w:lang w:val="en-GB"/>
              </w:rPr>
              <w:fldChar w:fldCharType="end"/>
            </w:r>
          </w:p>
          <w:p w14:paraId="4019F106" w14:textId="7183D566" w:rsidR="005E1AB6" w:rsidRPr="000E64C9" w:rsidRDefault="005E1AB6" w:rsidP="005E1A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>Date</w:t>
            </w:r>
          </w:p>
        </w:tc>
        <w:tc>
          <w:tcPr>
            <w:tcW w:w="4689" w:type="dxa"/>
            <w:tcBorders>
              <w:bottom w:val="single" w:sz="6" w:space="0" w:color="auto"/>
            </w:tcBorders>
            <w:vAlign w:val="bottom"/>
          </w:tcPr>
          <w:p w14:paraId="40069EE6" w14:textId="704A6FFB" w:rsidR="005E1AB6" w:rsidRDefault="005E1AB6" w:rsidP="005E1AB6">
            <w:pPr>
              <w:spacing w:after="200" w:line="276" w:lineRule="auto"/>
              <w:ind w:left="238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  <w:r w:rsidRPr="000E64C9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>.................................................................</w:t>
            </w:r>
          </w:p>
          <w:p w14:paraId="606F55A3" w14:textId="05E28424" w:rsidR="005E1AB6" w:rsidRPr="000E64C9" w:rsidRDefault="005E1AB6" w:rsidP="005E1A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>Signature</w:t>
            </w:r>
            <w:r w:rsidRPr="000E64C9">
              <w:rPr>
                <w:rFonts w:ascii="Cambria" w:eastAsia="Calibri" w:hAnsi="Cambria" w:cs="Times New Roman"/>
                <w:i/>
                <w:sz w:val="22"/>
              </w:rPr>
              <w:t xml:space="preserve"> of Centre </w:t>
            </w:r>
            <w:proofErr w:type="spellStart"/>
            <w:r w:rsidRPr="000E64C9">
              <w:rPr>
                <w:rFonts w:ascii="Cambria" w:eastAsia="Calibri" w:hAnsi="Cambria" w:cs="Times New Roman"/>
                <w:i/>
                <w:sz w:val="22"/>
              </w:rPr>
              <w:t>dir</w:t>
            </w:r>
            <w:r w:rsidRPr="00517395">
              <w:rPr>
                <w:rFonts w:ascii="Cambria" w:eastAsia="Calibri" w:hAnsi="Cambria" w:cs="Times New Roman"/>
                <w:i/>
                <w:sz w:val="22"/>
              </w:rPr>
              <w:t>ector</w:t>
            </w:r>
            <w:proofErr w:type="spellEnd"/>
          </w:p>
        </w:tc>
        <w:tc>
          <w:tcPr>
            <w:tcW w:w="281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09F3FD56" w14:textId="1480D012" w:rsidR="005E1AB6" w:rsidRPr="00DA7A2D" w:rsidRDefault="005E1AB6" w:rsidP="005E1A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0E64C9"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  <w:t>................................</w:t>
            </w:r>
          </w:p>
          <w:p w14:paraId="74CAC7E7" w14:textId="699BD05F" w:rsidR="005E1AB6" w:rsidRPr="000E64C9" w:rsidRDefault="005E1AB6" w:rsidP="005E1A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/>
              </w:rPr>
            </w:pPr>
            <w:r w:rsidRPr="000E64C9">
              <w:rPr>
                <w:rFonts w:ascii="Cambria" w:eastAsia="Calibri" w:hAnsi="Cambria" w:cs="Times New Roman"/>
                <w:i/>
                <w:sz w:val="22"/>
                <w:lang w:val="en-GB"/>
              </w:rPr>
              <w:t>Stamp of institution</w:t>
            </w:r>
          </w:p>
        </w:tc>
      </w:tr>
    </w:tbl>
    <w:p w14:paraId="0150CA95" w14:textId="35023935" w:rsidR="00937F13" w:rsidRPr="00517395" w:rsidRDefault="00937F13" w:rsidP="00937F13">
      <w:pPr>
        <w:pStyle w:val="Nadpis1"/>
        <w:rPr>
          <w:sz w:val="32"/>
          <w:szCs w:val="32"/>
          <w:lang w:val="en-GB"/>
        </w:rPr>
      </w:pPr>
    </w:p>
    <w:sectPr w:rsidR="00937F13" w:rsidRPr="00517395" w:rsidSect="005F73B7">
      <w:pgSz w:w="11906" w:h="16838"/>
      <w:pgMar w:top="1985" w:right="1134" w:bottom="2552" w:left="1134" w:header="127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227F" w14:textId="77777777" w:rsidR="00881220" w:rsidRDefault="00881220" w:rsidP="00D21ADE">
      <w:pPr>
        <w:spacing w:line="240" w:lineRule="auto"/>
      </w:pPr>
      <w:r>
        <w:separator/>
      </w:r>
    </w:p>
  </w:endnote>
  <w:endnote w:type="continuationSeparator" w:id="0">
    <w:p w14:paraId="21B035D4" w14:textId="77777777" w:rsidR="00881220" w:rsidRDefault="00881220" w:rsidP="00D21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409"/>
      <w:gridCol w:w="1746"/>
      <w:gridCol w:w="3466"/>
    </w:tblGrid>
    <w:tr w:rsidR="00A44534" w:rsidRPr="00A44534" w14:paraId="40A472BA" w14:textId="77777777" w:rsidTr="00A44534">
      <w:trPr>
        <w:trHeight w:val="568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59173BCA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 xml:space="preserve">17. listopadu 2172/15           </w:t>
          </w:r>
        </w:p>
        <w:p w14:paraId="6B5D9DCE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708 00 Ostrava-Poruba</w:t>
          </w:r>
        </w:p>
        <w:p w14:paraId="017BD77C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Czech Republic</w:t>
          </w:r>
        </w:p>
      </w:tc>
      <w:tc>
        <w:tcPr>
          <w:tcW w:w="2409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706560A" w14:textId="158FCC30" w:rsidR="00A44534" w:rsidRPr="00A44534" w:rsidRDefault="005F73B7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00A598"/>
              <w:sz w:val="18"/>
              <w:szCs w:val="18"/>
            </w:rPr>
            <w:t>Tel.: +420 597 327 731</w:t>
          </w:r>
        </w:p>
        <w:p w14:paraId="191F74A2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 xml:space="preserve">ID data </w:t>
          </w:r>
          <w:proofErr w:type="spellStart"/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mailbox</w:t>
          </w:r>
          <w:proofErr w:type="spellEnd"/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: d3kj88v</w:t>
          </w:r>
        </w:p>
      </w:tc>
      <w:tc>
        <w:tcPr>
          <w:tcW w:w="1746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6CA3644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IČO: 61989100</w:t>
          </w:r>
        </w:p>
        <w:p w14:paraId="7690B4DD" w14:textId="77777777" w:rsidR="00A44534" w:rsidRPr="00A44534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VATIN: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6A39DE06" w14:textId="77777777" w:rsidR="0098306D" w:rsidRDefault="00A44534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e</w:t>
          </w:r>
          <w:r w:rsidR="005F73B7">
            <w:rPr>
              <w:rFonts w:ascii="Calibri" w:eastAsia="Calibri" w:hAnsi="Calibri" w:cs="Times New Roman"/>
              <w:color w:val="00A598"/>
              <w:sz w:val="18"/>
              <w:szCs w:val="18"/>
            </w:rPr>
            <w:t>mail: barbora.grycova</w:t>
          </w:r>
          <w:r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@vsb.cz</w:t>
          </w:r>
        </w:p>
        <w:p w14:paraId="0CCA1C18" w14:textId="1EFCFB1A" w:rsidR="00A44534" w:rsidRPr="00A44534" w:rsidRDefault="00EF59E2" w:rsidP="00A44534">
          <w:pPr>
            <w:tabs>
              <w:tab w:val="center" w:pos="4536"/>
              <w:tab w:val="right" w:pos="9072"/>
            </w:tabs>
            <w:spacing w:line="252" w:lineRule="exact"/>
            <w:rPr>
              <w:rFonts w:ascii="Calibri" w:eastAsia="Calibri" w:hAnsi="Calibri" w:cs="Times New Roman"/>
              <w:color w:val="00A598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00A598"/>
              <w:sz w:val="18"/>
              <w:szCs w:val="18"/>
            </w:rPr>
            <w:t>iet.</w:t>
          </w:r>
          <w:r w:rsidR="00A44534" w:rsidRPr="00A44534">
            <w:rPr>
              <w:rFonts w:ascii="Calibri" w:eastAsia="Calibri" w:hAnsi="Calibri" w:cs="Times New Roman"/>
              <w:color w:val="00A598"/>
              <w:sz w:val="18"/>
              <w:szCs w:val="18"/>
            </w:rPr>
            <w:t>vsb.cz</w:t>
          </w:r>
        </w:p>
      </w:tc>
    </w:tr>
  </w:tbl>
  <w:p w14:paraId="1B826E5B" w14:textId="5C079915" w:rsidR="00D21ADE" w:rsidRDefault="00C848D8" w:rsidP="0085751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0C91F7" wp14:editId="2A889645">
              <wp:simplePos x="0" y="0"/>
              <wp:positionH relativeFrom="column">
                <wp:posOffset>5020752</wp:posOffset>
              </wp:positionH>
              <wp:positionV relativeFrom="paragraph">
                <wp:posOffset>-1211249</wp:posOffset>
              </wp:positionV>
              <wp:extent cx="1256306" cy="771277"/>
              <wp:effectExtent l="0" t="0" r="20320" b="1016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306" cy="77127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23D096" id="Obdélník 1" o:spid="_x0000_s1026" style="position:absolute;margin-left:395.35pt;margin-top:-95.35pt;width:98.9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C27CB" w14:textId="77777777" w:rsidR="00881220" w:rsidRDefault="00881220" w:rsidP="00D21ADE">
      <w:pPr>
        <w:spacing w:line="240" w:lineRule="auto"/>
      </w:pPr>
      <w:r>
        <w:separator/>
      </w:r>
    </w:p>
  </w:footnote>
  <w:footnote w:type="continuationSeparator" w:id="0">
    <w:p w14:paraId="21590CAA" w14:textId="77777777" w:rsidR="00881220" w:rsidRDefault="00881220" w:rsidP="00D21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F97F" w14:textId="49F0C3E5" w:rsidR="005F73B7" w:rsidRDefault="00013AF9" w:rsidP="00B31274">
    <w:pPr>
      <w:pStyle w:val="Zhlav"/>
    </w:pPr>
    <w:r>
      <w:rPr>
        <w:noProof/>
        <w:lang w:eastAsia="cs-CZ"/>
      </w:rPr>
      <w:drawing>
        <wp:inline distT="0" distB="0" distL="0" distR="0" wp14:anchorId="592BECAE" wp14:editId="7AF62AFF">
          <wp:extent cx="4260850" cy="1052803"/>
          <wp:effectExtent l="0" t="0" r="635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4" r="4813"/>
                  <a:stretch/>
                </pic:blipFill>
                <pic:spPr bwMode="auto">
                  <a:xfrm>
                    <a:off x="0" y="0"/>
                    <a:ext cx="4323039" cy="10681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2B1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010752E" wp14:editId="749E4E51">
              <wp:simplePos x="0" y="0"/>
              <wp:positionH relativeFrom="column">
                <wp:posOffset>2651263</wp:posOffset>
              </wp:positionH>
              <wp:positionV relativeFrom="paragraph">
                <wp:posOffset>1372649</wp:posOffset>
              </wp:positionV>
              <wp:extent cx="723569" cy="429371"/>
              <wp:effectExtent l="0" t="0" r="19685" b="27940"/>
              <wp:wrapNone/>
              <wp:docPr id="36" name="Obdélník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569" cy="42937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B13E42" id="Obdélník 36" o:spid="_x0000_s1026" style="position:absolute;margin-left:208.75pt;margin-top:108.1pt;width:56.95pt;height:33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" fillcolor="white [3212]" strokecolor="white [3212]" strokeweight="2pt"/>
          </w:pict>
        </mc:Fallback>
      </mc:AlternateContent>
    </w:r>
    <w:r w:rsidR="00937F1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1DD77582" wp14:editId="460CBA85">
              <wp:simplePos x="0" y="0"/>
              <wp:positionH relativeFrom="page">
                <wp:posOffset>3780790</wp:posOffset>
              </wp:positionH>
              <wp:positionV relativeFrom="paragraph">
                <wp:posOffset>1801495</wp:posOffset>
              </wp:positionV>
              <wp:extent cx="2160270" cy="899795"/>
              <wp:effectExtent l="0" t="1270" r="254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EFDB0" w14:textId="77777777" w:rsidR="00187186" w:rsidRPr="00187186" w:rsidRDefault="00187186" w:rsidP="00937F13">
                          <w:pPr>
                            <w:spacing w:line="240" w:lineRule="auto"/>
                            <w:rPr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D775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7pt;margin-top:141.85pt;width:170.1pt;height:70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" filled="f" stroked="f">
              <v:textbox inset="0,,0">
                <w:txbxContent>
                  <w:p w14:paraId="446EFDB0" w14:textId="77777777" w:rsidR="00187186" w:rsidRPr="00187186" w:rsidRDefault="00187186" w:rsidP="00937F13">
                    <w:pPr>
                      <w:spacing w:line="240" w:lineRule="auto"/>
                      <w:rPr>
                        <w:color w:val="000000" w:themeColor="text1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3A87"/>
    <w:multiLevelType w:val="multilevel"/>
    <w:tmpl w:val="5AEE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13"/>
    <w:rsid w:val="00005DD9"/>
    <w:rsid w:val="00012B7D"/>
    <w:rsid w:val="00013AF9"/>
    <w:rsid w:val="00013D07"/>
    <w:rsid w:val="00034CFE"/>
    <w:rsid w:val="0004346A"/>
    <w:rsid w:val="00043830"/>
    <w:rsid w:val="00062A4C"/>
    <w:rsid w:val="00064875"/>
    <w:rsid w:val="00076ABA"/>
    <w:rsid w:val="000920D8"/>
    <w:rsid w:val="000B0A4A"/>
    <w:rsid w:val="000D1687"/>
    <w:rsid w:val="000E64C9"/>
    <w:rsid w:val="000F0B16"/>
    <w:rsid w:val="0010584B"/>
    <w:rsid w:val="00121720"/>
    <w:rsid w:val="00161892"/>
    <w:rsid w:val="00165638"/>
    <w:rsid w:val="00166402"/>
    <w:rsid w:val="00167863"/>
    <w:rsid w:val="00176F22"/>
    <w:rsid w:val="001772C9"/>
    <w:rsid w:val="00187186"/>
    <w:rsid w:val="00190C8A"/>
    <w:rsid w:val="00195603"/>
    <w:rsid w:val="001B13E8"/>
    <w:rsid w:val="001B7E92"/>
    <w:rsid w:val="001C30E7"/>
    <w:rsid w:val="001C5C13"/>
    <w:rsid w:val="001D3F0C"/>
    <w:rsid w:val="001D77A0"/>
    <w:rsid w:val="001F665B"/>
    <w:rsid w:val="002134CB"/>
    <w:rsid w:val="00222D38"/>
    <w:rsid w:val="002B5AAE"/>
    <w:rsid w:val="002B7005"/>
    <w:rsid w:val="002C6A27"/>
    <w:rsid w:val="002F2C4D"/>
    <w:rsid w:val="002F6F71"/>
    <w:rsid w:val="00305F7B"/>
    <w:rsid w:val="00333CE8"/>
    <w:rsid w:val="003536BE"/>
    <w:rsid w:val="0037253D"/>
    <w:rsid w:val="00394410"/>
    <w:rsid w:val="003B2AF7"/>
    <w:rsid w:val="003C4682"/>
    <w:rsid w:val="003C62A4"/>
    <w:rsid w:val="003F32CA"/>
    <w:rsid w:val="00412662"/>
    <w:rsid w:val="00413A7E"/>
    <w:rsid w:val="0045140A"/>
    <w:rsid w:val="00492737"/>
    <w:rsid w:val="00492EF0"/>
    <w:rsid w:val="004A7A30"/>
    <w:rsid w:val="004B2ACD"/>
    <w:rsid w:val="004D3929"/>
    <w:rsid w:val="004D5B67"/>
    <w:rsid w:val="004D67CD"/>
    <w:rsid w:val="004E11F7"/>
    <w:rsid w:val="004E4358"/>
    <w:rsid w:val="004F6F1A"/>
    <w:rsid w:val="005024DB"/>
    <w:rsid w:val="00512A14"/>
    <w:rsid w:val="0051339C"/>
    <w:rsid w:val="00517395"/>
    <w:rsid w:val="00526B0C"/>
    <w:rsid w:val="0058215B"/>
    <w:rsid w:val="005A7DC1"/>
    <w:rsid w:val="005B13F8"/>
    <w:rsid w:val="005C0769"/>
    <w:rsid w:val="005C3B12"/>
    <w:rsid w:val="005D4A28"/>
    <w:rsid w:val="005E1AB6"/>
    <w:rsid w:val="005F73B7"/>
    <w:rsid w:val="00610925"/>
    <w:rsid w:val="006121F4"/>
    <w:rsid w:val="00622079"/>
    <w:rsid w:val="00633BFE"/>
    <w:rsid w:val="00644FC9"/>
    <w:rsid w:val="0065488F"/>
    <w:rsid w:val="00663CE4"/>
    <w:rsid w:val="006754CB"/>
    <w:rsid w:val="006766E2"/>
    <w:rsid w:val="00681E15"/>
    <w:rsid w:val="006A7227"/>
    <w:rsid w:val="006A73A9"/>
    <w:rsid w:val="006E3FD1"/>
    <w:rsid w:val="00703820"/>
    <w:rsid w:val="00711B57"/>
    <w:rsid w:val="00713F68"/>
    <w:rsid w:val="00714C12"/>
    <w:rsid w:val="0074470A"/>
    <w:rsid w:val="00774952"/>
    <w:rsid w:val="007B49C9"/>
    <w:rsid w:val="007B51B5"/>
    <w:rsid w:val="007C0C8F"/>
    <w:rsid w:val="007D7FCD"/>
    <w:rsid w:val="007E2E30"/>
    <w:rsid w:val="008163F7"/>
    <w:rsid w:val="00857516"/>
    <w:rsid w:val="00867B9B"/>
    <w:rsid w:val="00881220"/>
    <w:rsid w:val="008A1263"/>
    <w:rsid w:val="008A2314"/>
    <w:rsid w:val="008A3A41"/>
    <w:rsid w:val="008A493A"/>
    <w:rsid w:val="008C6188"/>
    <w:rsid w:val="008D569A"/>
    <w:rsid w:val="008F6B9C"/>
    <w:rsid w:val="0091611C"/>
    <w:rsid w:val="00937F13"/>
    <w:rsid w:val="00953DF6"/>
    <w:rsid w:val="00972D5D"/>
    <w:rsid w:val="0098306D"/>
    <w:rsid w:val="0098681B"/>
    <w:rsid w:val="00997F17"/>
    <w:rsid w:val="009D7294"/>
    <w:rsid w:val="009E29F8"/>
    <w:rsid w:val="009F3E37"/>
    <w:rsid w:val="009F5B14"/>
    <w:rsid w:val="009F6C40"/>
    <w:rsid w:val="00A16C3C"/>
    <w:rsid w:val="00A44534"/>
    <w:rsid w:val="00A633E1"/>
    <w:rsid w:val="00A66BE8"/>
    <w:rsid w:val="00A8157C"/>
    <w:rsid w:val="00A81FAB"/>
    <w:rsid w:val="00A82DF3"/>
    <w:rsid w:val="00A87FCD"/>
    <w:rsid w:val="00A93689"/>
    <w:rsid w:val="00AA75FB"/>
    <w:rsid w:val="00AD155A"/>
    <w:rsid w:val="00AE033A"/>
    <w:rsid w:val="00AF4CD5"/>
    <w:rsid w:val="00B01C10"/>
    <w:rsid w:val="00B01D5A"/>
    <w:rsid w:val="00B107FA"/>
    <w:rsid w:val="00B31274"/>
    <w:rsid w:val="00B36B23"/>
    <w:rsid w:val="00B55BBB"/>
    <w:rsid w:val="00B77C7E"/>
    <w:rsid w:val="00BA3C3B"/>
    <w:rsid w:val="00BD67D4"/>
    <w:rsid w:val="00BE1762"/>
    <w:rsid w:val="00C10695"/>
    <w:rsid w:val="00C20641"/>
    <w:rsid w:val="00C43DBE"/>
    <w:rsid w:val="00C848D8"/>
    <w:rsid w:val="00C87203"/>
    <w:rsid w:val="00C916F0"/>
    <w:rsid w:val="00CC7E34"/>
    <w:rsid w:val="00CD6771"/>
    <w:rsid w:val="00CE50B0"/>
    <w:rsid w:val="00CF18A5"/>
    <w:rsid w:val="00CF5AF6"/>
    <w:rsid w:val="00CF60E4"/>
    <w:rsid w:val="00D01190"/>
    <w:rsid w:val="00D14191"/>
    <w:rsid w:val="00D21ADE"/>
    <w:rsid w:val="00D33B53"/>
    <w:rsid w:val="00D401C5"/>
    <w:rsid w:val="00D65A0A"/>
    <w:rsid w:val="00D74AB5"/>
    <w:rsid w:val="00D80941"/>
    <w:rsid w:val="00DA7A2D"/>
    <w:rsid w:val="00DC00AF"/>
    <w:rsid w:val="00DF40EF"/>
    <w:rsid w:val="00E10DBB"/>
    <w:rsid w:val="00E21BB0"/>
    <w:rsid w:val="00E2287A"/>
    <w:rsid w:val="00E401DA"/>
    <w:rsid w:val="00E67B4D"/>
    <w:rsid w:val="00EA0A83"/>
    <w:rsid w:val="00EE2695"/>
    <w:rsid w:val="00EF0866"/>
    <w:rsid w:val="00EF249D"/>
    <w:rsid w:val="00EF59E2"/>
    <w:rsid w:val="00F404DF"/>
    <w:rsid w:val="00F52B12"/>
    <w:rsid w:val="00F53021"/>
    <w:rsid w:val="00F95ACB"/>
    <w:rsid w:val="00FB6602"/>
    <w:rsid w:val="00FC04AA"/>
    <w:rsid w:val="00FD28B1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E0EDE"/>
  <w15:docId w15:val="{90EDC78C-1ECE-4D3A-B0C9-838DC4EF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2CA"/>
    <w:pPr>
      <w:spacing w:after="0" w:line="300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E50B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1AD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ADE"/>
  </w:style>
  <w:style w:type="paragraph" w:styleId="Zpat">
    <w:name w:val="footer"/>
    <w:basedOn w:val="Normln"/>
    <w:link w:val="ZpatChar"/>
    <w:uiPriority w:val="99"/>
    <w:unhideWhenUsed/>
    <w:rsid w:val="00D21AD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ADE"/>
  </w:style>
  <w:style w:type="paragraph" w:styleId="Textbubliny">
    <w:name w:val="Balloon Text"/>
    <w:basedOn w:val="Normln"/>
    <w:link w:val="TextbublinyChar"/>
    <w:uiPriority w:val="99"/>
    <w:semiHidden/>
    <w:unhideWhenUsed/>
    <w:rsid w:val="00D21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A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E50B0"/>
    <w:rPr>
      <w:rFonts w:asciiTheme="majorHAnsi" w:eastAsiaTheme="majorEastAsia" w:hAnsiTheme="majorHAnsi" w:cstheme="majorBidi"/>
      <w:b/>
      <w:bCs/>
      <w:color w:val="000000" w:themeColor="text1"/>
      <w:sz w:val="20"/>
      <w:szCs w:val="28"/>
    </w:rPr>
  </w:style>
  <w:style w:type="paragraph" w:customStyle="1" w:styleId="TUHHStandardtext">
    <w:name w:val="##TUHH Standardtext"/>
    <w:basedOn w:val="Normln"/>
    <w:rsid w:val="00937F13"/>
    <w:pPr>
      <w:tabs>
        <w:tab w:val="left" w:pos="0"/>
      </w:tabs>
      <w:spacing w:line="300" w:lineRule="atLeast"/>
      <w:jc w:val="both"/>
    </w:pPr>
    <w:rPr>
      <w:rFonts w:ascii="Arial" w:eastAsia="Times" w:hAnsi="Arial" w:cs="Times New Roman"/>
      <w:sz w:val="22"/>
      <w:szCs w:val="20"/>
      <w:lang w:val="de-DE" w:eastAsia="de-DE"/>
    </w:rPr>
  </w:style>
  <w:style w:type="paragraph" w:styleId="Nzev">
    <w:name w:val="Title"/>
    <w:basedOn w:val="Normln"/>
    <w:next w:val="Normln"/>
    <w:link w:val="NzevChar"/>
    <w:uiPriority w:val="10"/>
    <w:qFormat/>
    <w:rsid w:val="00937F13"/>
    <w:pPr>
      <w:pBdr>
        <w:bottom w:val="single" w:sz="8" w:space="4" w:color="EDF6D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B9F2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7F13"/>
    <w:rPr>
      <w:rFonts w:asciiTheme="majorHAnsi" w:eastAsiaTheme="majorEastAsia" w:hAnsiTheme="majorHAnsi" w:cstheme="majorBidi"/>
      <w:color w:val="7B9F23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744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70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7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70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57516"/>
    <w:rPr>
      <w:color w:val="B6DB5C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1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6B0C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3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ucifer%20design\work\132108-anopa-iet-manual+web\1-vystup\CD\EN\document_templates\letterhead-template.dotx" TargetMode="External"/></Relationships>
</file>

<file path=word/theme/theme1.xml><?xml version="1.0" encoding="utf-8"?>
<a:theme xmlns:a="http://schemas.openxmlformats.org/drawingml/2006/main" name="Motiv sady Office">
  <a:themeElements>
    <a:clrScheme name="IET">
      <a:dk1>
        <a:srgbClr val="000000"/>
      </a:dk1>
      <a:lt1>
        <a:sysClr val="window" lastClr="FFFFFF"/>
      </a:lt1>
      <a:dk2>
        <a:srgbClr val="A4D233"/>
      </a:dk2>
      <a:lt2>
        <a:srgbClr val="F6FAEA"/>
      </a:lt2>
      <a:accent1>
        <a:srgbClr val="EDF6D6"/>
      </a:accent1>
      <a:accent2>
        <a:srgbClr val="E4F1C1"/>
      </a:accent2>
      <a:accent3>
        <a:srgbClr val="DBEDAD"/>
      </a:accent3>
      <a:accent4>
        <a:srgbClr val="D1E899"/>
      </a:accent4>
      <a:accent5>
        <a:srgbClr val="C8E485"/>
      </a:accent5>
      <a:accent6>
        <a:srgbClr val="BFE071"/>
      </a:accent6>
      <a:hlink>
        <a:srgbClr val="B6DB5C"/>
      </a:hlink>
      <a:folHlink>
        <a:srgbClr val="ADD748"/>
      </a:folHlink>
    </a:clrScheme>
    <a:fontScheme name="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E04924-6502-4863-9121-3E4D097CA0BC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34E399D-D9C5-413B-91DC-8C7A4243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letterhead-template.dotx</Template>
  <TotalTime>21</TotalTime>
  <Pages>4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VSB</cp:lastModifiedBy>
  <cp:revision>8</cp:revision>
  <cp:lastPrinted>2019-03-12T11:17:00Z</cp:lastPrinted>
  <dcterms:created xsi:type="dcterms:W3CDTF">2022-08-15T07:43:00Z</dcterms:created>
  <dcterms:modified xsi:type="dcterms:W3CDTF">2022-08-22T07:19:00Z</dcterms:modified>
</cp:coreProperties>
</file>